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98" w:rsidRDefault="00E665C0" w:rsidP="00B80E98">
      <w:pPr>
        <w:jc w:val="center"/>
      </w:pPr>
      <w:r>
        <w:t>Minnesota Career and Technical Education (CTE) Levy</w:t>
      </w:r>
      <w:r w:rsidR="00B80E98">
        <w:t>/Revenue</w:t>
      </w:r>
    </w:p>
    <w:p w:rsidR="00E665C0" w:rsidRDefault="00E665C0" w:rsidP="00B80E98">
      <w:pPr>
        <w:jc w:val="center"/>
      </w:pPr>
      <w:r>
        <w:t>2013-2014</w:t>
      </w:r>
      <w:r w:rsidR="003A38BC">
        <w:t xml:space="preserve"> (FY14)</w:t>
      </w:r>
      <w:r>
        <w:t xml:space="preserve"> and 2014-2015</w:t>
      </w:r>
      <w:r w:rsidR="003A38BC">
        <w:t xml:space="preserve"> (FY15)</w:t>
      </w:r>
    </w:p>
    <w:p w:rsidR="00FF347A" w:rsidRPr="005129CA" w:rsidRDefault="00E665C0" w:rsidP="00E665C0">
      <w:r w:rsidRPr="005129CA">
        <w:rPr>
          <w:b/>
          <w:i/>
          <w:u w:val="single"/>
        </w:rPr>
        <w:t>Example A – Small school</w:t>
      </w:r>
      <w:r>
        <w:t xml:space="preserve"> – graduating class of 50 students.</w:t>
      </w:r>
    </w:p>
    <w:p w:rsidR="00E665C0" w:rsidRPr="00FF347A" w:rsidRDefault="00FF347A" w:rsidP="00E665C0">
      <w:pPr>
        <w:rPr>
          <w:u w:val="single"/>
        </w:rPr>
      </w:pPr>
      <w:r w:rsidRPr="00FF347A">
        <w:rPr>
          <w:u w:val="single"/>
        </w:rPr>
        <w:t>2013-2014 Year</w:t>
      </w:r>
    </w:p>
    <w:p w:rsidR="00E665C0" w:rsidRDefault="00E665C0" w:rsidP="00E665C0">
      <w:r>
        <w:t>2013-2014 CTE Expenses reported –</w:t>
      </w:r>
    </w:p>
    <w:p w:rsidR="00E665C0" w:rsidRDefault="00002BD2" w:rsidP="00E665C0">
      <w:pPr>
        <w:pStyle w:val="ListParagraph"/>
        <w:numPr>
          <w:ilvl w:val="0"/>
          <w:numId w:val="2"/>
        </w:numPr>
      </w:pPr>
      <w:r>
        <w:t xml:space="preserve">AFNR = </w:t>
      </w:r>
      <w:r>
        <w:tab/>
      </w:r>
      <w:r>
        <w:tab/>
        <w:t xml:space="preserve"> </w:t>
      </w:r>
      <w:r w:rsidR="00E665C0">
        <w:t>$</w:t>
      </w:r>
      <w:r>
        <w:t xml:space="preserve"> </w:t>
      </w:r>
      <w:r w:rsidR="00E665C0">
        <w:t>18,760</w:t>
      </w:r>
    </w:p>
    <w:p w:rsidR="00E665C0" w:rsidRDefault="00E665C0" w:rsidP="00E665C0">
      <w:pPr>
        <w:pStyle w:val="ListParagraph"/>
        <w:numPr>
          <w:ilvl w:val="0"/>
          <w:numId w:val="2"/>
        </w:numPr>
      </w:pPr>
      <w:r>
        <w:t xml:space="preserve">FACS = </w:t>
      </w:r>
      <w:r>
        <w:tab/>
      </w:r>
      <w:r>
        <w:tab/>
        <w:t xml:space="preserve"> $ 50,285</w:t>
      </w:r>
    </w:p>
    <w:p w:rsidR="00E665C0" w:rsidRDefault="00E665C0" w:rsidP="00E665C0">
      <w:pPr>
        <w:pStyle w:val="ListParagraph"/>
        <w:numPr>
          <w:ilvl w:val="0"/>
          <w:numId w:val="2"/>
        </w:numPr>
      </w:pPr>
      <w:r>
        <w:t xml:space="preserve">Business = </w:t>
      </w:r>
      <w:r>
        <w:tab/>
      </w:r>
      <w:r>
        <w:tab/>
        <w:t xml:space="preserve"> $ 48,504</w:t>
      </w:r>
    </w:p>
    <w:p w:rsidR="00E665C0" w:rsidRPr="00E665C0" w:rsidRDefault="00002BD2" w:rsidP="00E665C0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Transportation</w:t>
      </w:r>
      <w:r w:rsidR="00E665C0" w:rsidRPr="00E665C0">
        <w:rPr>
          <w:u w:val="single"/>
        </w:rPr>
        <w:t xml:space="preserve"> </w:t>
      </w:r>
      <w:r>
        <w:rPr>
          <w:u w:val="single"/>
        </w:rPr>
        <w:t>Occ.</w:t>
      </w:r>
      <w:r w:rsidR="00E665C0" w:rsidRPr="00E665C0">
        <w:rPr>
          <w:u w:val="single"/>
        </w:rPr>
        <w:t xml:space="preserve">= </w:t>
      </w:r>
      <w:r w:rsidR="00E665C0" w:rsidRPr="00E665C0">
        <w:rPr>
          <w:u w:val="single"/>
        </w:rPr>
        <w:tab/>
        <w:t xml:space="preserve"> $ 44,802</w:t>
      </w:r>
    </w:p>
    <w:p w:rsidR="00E665C0" w:rsidRDefault="00E665C0" w:rsidP="00E665C0">
      <w:pPr>
        <w:pStyle w:val="ListParagraph"/>
      </w:pPr>
      <w:r>
        <w:t>Total</w:t>
      </w:r>
      <w:r>
        <w:tab/>
      </w:r>
      <w:r>
        <w:tab/>
      </w:r>
      <w:r>
        <w:tab/>
        <w:t>$162,351</w:t>
      </w:r>
      <w:r w:rsidR="00002BD2">
        <w:t xml:space="preserve"> x 25% = </w:t>
      </w:r>
      <w:r w:rsidR="00002BD2">
        <w:tab/>
      </w:r>
      <w:r w:rsidR="00002BD2">
        <w:tab/>
      </w:r>
      <w:r w:rsidR="00002BD2">
        <w:tab/>
      </w:r>
      <w:r w:rsidR="00002BD2" w:rsidRPr="00002BD2">
        <w:t>$ 40,587.75</w:t>
      </w:r>
    </w:p>
    <w:p w:rsidR="00E665C0" w:rsidRDefault="00002BD2" w:rsidP="00E665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D0DC2" wp14:editId="76459341">
                <wp:simplePos x="0" y="0"/>
                <wp:positionH relativeFrom="column">
                  <wp:posOffset>4540250</wp:posOffset>
                </wp:positionH>
                <wp:positionV relativeFrom="paragraph">
                  <wp:posOffset>10160</wp:posOffset>
                </wp:positionV>
                <wp:extent cx="0" cy="374650"/>
                <wp:effectExtent l="95250" t="38100" r="95250" b="63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57.5pt;margin-top:.8pt;width:0;height:2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" strokecolor="black [3213]" strokeweight="2pt">
                <v:stroke startarrow="open" endarrow="open"/>
              </v:shape>
            </w:pict>
          </mc:Fallback>
        </mc:AlternateContent>
      </w:r>
    </w:p>
    <w:p w:rsidR="00E665C0" w:rsidRDefault="00E665C0" w:rsidP="00E665C0">
      <w:r>
        <w:t xml:space="preserve">2013-2014 CTE </w:t>
      </w:r>
      <w:proofErr w:type="gramStart"/>
      <w:r>
        <w:t>Levy</w:t>
      </w:r>
      <w:proofErr w:type="gramEnd"/>
      <w:r>
        <w:t xml:space="preserve"> – </w:t>
      </w:r>
      <w:r w:rsidR="00002BD2">
        <w:tab/>
      </w:r>
      <w:r w:rsidR="00002BD2">
        <w:tab/>
      </w:r>
      <w:r w:rsidR="00002BD2">
        <w:tab/>
      </w:r>
      <w:r w:rsidR="00002BD2">
        <w:tab/>
      </w:r>
      <w:r w:rsidR="00002BD2">
        <w:tab/>
      </w:r>
      <w:r w:rsidR="008A37EA">
        <w:rPr>
          <w:u w:val="single"/>
        </w:rPr>
        <w:t>Lesse</w:t>
      </w:r>
      <w:r w:rsidR="00002BD2" w:rsidRPr="00002BD2">
        <w:rPr>
          <w:u w:val="single"/>
        </w:rPr>
        <w:t>r of:</w:t>
      </w:r>
      <w:r w:rsidR="00002BD2">
        <w:rPr>
          <w:u w:val="single"/>
        </w:rPr>
        <w:t xml:space="preserve"> </w:t>
      </w:r>
    </w:p>
    <w:p w:rsidR="00E665C0" w:rsidRDefault="00775BBF" w:rsidP="00E665C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F2543" wp14:editId="39B576E6">
                <wp:simplePos x="0" y="0"/>
                <wp:positionH relativeFrom="column">
                  <wp:posOffset>3886200</wp:posOffset>
                </wp:positionH>
                <wp:positionV relativeFrom="paragraph">
                  <wp:posOffset>60325</wp:posOffset>
                </wp:positionV>
                <wp:extent cx="1187450" cy="476250"/>
                <wp:effectExtent l="0" t="0" r="1270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06pt;margin-top:4.75pt;width:93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" filled="f" strokecolor="black [3213]" strokeweight="2pt"/>
            </w:pict>
          </mc:Fallback>
        </mc:AlternateContent>
      </w:r>
      <w:r w:rsidR="00E665C0">
        <w:t xml:space="preserve">Number of students grade </w:t>
      </w:r>
      <w:r w:rsidR="006A3D38">
        <w:t xml:space="preserve">10 </w:t>
      </w:r>
      <w:r w:rsidR="00E665C0">
        <w:t xml:space="preserve">-12 = </w:t>
      </w:r>
      <w:r w:rsidR="006A3D38">
        <w:t>150</w:t>
      </w:r>
    </w:p>
    <w:p w:rsidR="00E665C0" w:rsidRDefault="003A38BC" w:rsidP="00E665C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9F1D31" wp14:editId="502F86CA">
                <wp:simplePos x="0" y="0"/>
                <wp:positionH relativeFrom="column">
                  <wp:posOffset>5168900</wp:posOffset>
                </wp:positionH>
                <wp:positionV relativeFrom="paragraph">
                  <wp:posOffset>81915</wp:posOffset>
                </wp:positionV>
                <wp:extent cx="374650" cy="0"/>
                <wp:effectExtent l="57150" t="76200" r="0" b="1524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407pt;margin-top:6.45pt;width:29.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2D0BF" wp14:editId="661EFAC3">
                <wp:simplePos x="0" y="0"/>
                <wp:positionH relativeFrom="column">
                  <wp:posOffset>5530850</wp:posOffset>
                </wp:positionH>
                <wp:positionV relativeFrom="paragraph">
                  <wp:posOffset>81915</wp:posOffset>
                </wp:positionV>
                <wp:extent cx="0" cy="1905000"/>
                <wp:effectExtent l="76200" t="19050" r="762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5pt,6.45pt" to="435.5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" strokecolor="black [3213]" strokeweight="3pt">
                <v:shadow on="t" color="black" opacity="22937f" origin=",.5" offset="0,.63889mm"/>
              </v:line>
            </w:pict>
          </mc:Fallback>
        </mc:AlternateContent>
      </w:r>
      <w:r w:rsidR="006A3D38">
        <w:t>150</w:t>
      </w:r>
      <w:r w:rsidR="00E665C0">
        <w:t xml:space="preserve"> x $80 per ADM (Average Daily Member) = </w:t>
      </w:r>
      <w:r w:rsidR="00883B4A">
        <w:tab/>
      </w:r>
      <w:r w:rsidR="00883B4A">
        <w:tab/>
      </w:r>
      <w:r w:rsidR="00E665C0" w:rsidRPr="00002BD2">
        <w:rPr>
          <w:b/>
          <w:u w:val="single"/>
        </w:rPr>
        <w:t>$</w:t>
      </w:r>
      <w:r w:rsidR="00002BD2" w:rsidRPr="00002BD2">
        <w:rPr>
          <w:b/>
          <w:u w:val="single"/>
        </w:rPr>
        <w:t xml:space="preserve"> </w:t>
      </w:r>
      <w:r w:rsidR="006A3D38">
        <w:rPr>
          <w:b/>
          <w:u w:val="single"/>
        </w:rPr>
        <w:t>12</w:t>
      </w:r>
      <w:r w:rsidR="00E665C0" w:rsidRPr="00002BD2">
        <w:rPr>
          <w:b/>
          <w:u w:val="single"/>
        </w:rPr>
        <w:t>,000</w:t>
      </w:r>
    </w:p>
    <w:p w:rsidR="00E665C0" w:rsidRDefault="00E665C0" w:rsidP="00E665C0"/>
    <w:p w:rsidR="00FF347A" w:rsidRPr="00FF347A" w:rsidRDefault="00FF347A" w:rsidP="00E665C0">
      <w:pPr>
        <w:rPr>
          <w:u w:val="single"/>
        </w:rPr>
      </w:pPr>
      <w:r w:rsidRPr="00FF347A">
        <w:rPr>
          <w:u w:val="single"/>
        </w:rPr>
        <w:t xml:space="preserve">2014-2015 Year </w:t>
      </w:r>
    </w:p>
    <w:p w:rsidR="00FF347A" w:rsidRDefault="00FF347A" w:rsidP="00E665C0">
      <w:r>
        <w:t>2014-2015 CTE Expenses reported –</w:t>
      </w:r>
    </w:p>
    <w:p w:rsidR="00FF347A" w:rsidRDefault="00FF347A" w:rsidP="00FF347A">
      <w:pPr>
        <w:pStyle w:val="ListParagraph"/>
        <w:numPr>
          <w:ilvl w:val="0"/>
          <w:numId w:val="3"/>
        </w:numPr>
      </w:pPr>
      <w:r>
        <w:t xml:space="preserve">AFNR = </w:t>
      </w:r>
      <w:r>
        <w:tab/>
      </w:r>
      <w:r>
        <w:tab/>
        <w:t xml:space="preserve"> $18,760</w:t>
      </w:r>
      <w:r w:rsidR="003A38BC">
        <w:tab/>
      </w:r>
      <w:r w:rsidR="003A38BC">
        <w:tab/>
      </w:r>
      <w:r w:rsidR="003A38BC">
        <w:tab/>
      </w:r>
      <w:r w:rsidR="003A38BC">
        <w:tab/>
        <w:t>Difference in funding</w:t>
      </w:r>
    </w:p>
    <w:p w:rsidR="00FF347A" w:rsidRDefault="00FF347A" w:rsidP="00FF347A">
      <w:pPr>
        <w:pStyle w:val="ListParagraph"/>
        <w:numPr>
          <w:ilvl w:val="0"/>
          <w:numId w:val="3"/>
        </w:numPr>
      </w:pPr>
      <w:r>
        <w:t xml:space="preserve">FACS = </w:t>
      </w:r>
      <w:r>
        <w:tab/>
      </w:r>
      <w:r>
        <w:tab/>
        <w:t xml:space="preserve"> $ 50,285</w:t>
      </w:r>
      <w:r w:rsidR="003A38BC">
        <w:tab/>
      </w:r>
      <w:r w:rsidR="003A38BC">
        <w:tab/>
      </w:r>
      <w:r w:rsidR="003A38BC">
        <w:tab/>
      </w:r>
      <w:r w:rsidR="003A38BC">
        <w:tab/>
        <w:t>FY 14 &amp; FY 15</w:t>
      </w:r>
    </w:p>
    <w:p w:rsidR="00FF347A" w:rsidRDefault="00FF347A" w:rsidP="00FF347A">
      <w:pPr>
        <w:pStyle w:val="ListParagraph"/>
        <w:numPr>
          <w:ilvl w:val="0"/>
          <w:numId w:val="3"/>
        </w:numPr>
      </w:pPr>
      <w:r>
        <w:t xml:space="preserve">Business = </w:t>
      </w:r>
      <w:r>
        <w:tab/>
      </w:r>
      <w:r>
        <w:tab/>
        <w:t xml:space="preserve"> $ 48,504</w:t>
      </w:r>
    </w:p>
    <w:p w:rsidR="00FF347A" w:rsidRPr="00E665C0" w:rsidRDefault="00002BD2" w:rsidP="00FF347A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Construction Occ. </w:t>
      </w:r>
      <w:r w:rsidR="00FF347A" w:rsidRPr="00E665C0">
        <w:rPr>
          <w:u w:val="single"/>
        </w:rPr>
        <w:t xml:space="preserve">= </w:t>
      </w:r>
      <w:r w:rsidR="00FF347A" w:rsidRPr="00E665C0">
        <w:rPr>
          <w:u w:val="single"/>
        </w:rPr>
        <w:tab/>
        <w:t xml:space="preserve"> $ 44,802</w:t>
      </w:r>
    </w:p>
    <w:p w:rsidR="00FF347A" w:rsidRDefault="00002BD2" w:rsidP="00FF347A">
      <w:pPr>
        <w:pStyle w:val="ListParagraph"/>
      </w:pPr>
      <w:r>
        <w:t>Total</w:t>
      </w:r>
      <w:r>
        <w:tab/>
      </w:r>
      <w:r>
        <w:tab/>
      </w:r>
      <w:r>
        <w:tab/>
        <w:t>$162,351</w:t>
      </w:r>
    </w:p>
    <w:p w:rsidR="00883B4A" w:rsidRDefault="00883B4A" w:rsidP="00883B4A"/>
    <w:p w:rsidR="00883B4A" w:rsidRDefault="00883B4A" w:rsidP="00883B4A">
      <w:r>
        <w:t xml:space="preserve">2014-2015 CTE </w:t>
      </w:r>
      <w:r w:rsidR="00B80E98">
        <w:t>Revenue</w:t>
      </w:r>
      <w:r>
        <w:t xml:space="preserve"> - </w:t>
      </w:r>
    </w:p>
    <w:p w:rsidR="00FF347A" w:rsidRDefault="00775BBF" w:rsidP="00883B4A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071FA" wp14:editId="3AD170FE">
                <wp:simplePos x="0" y="0"/>
                <wp:positionH relativeFrom="column">
                  <wp:posOffset>3810000</wp:posOffset>
                </wp:positionH>
                <wp:positionV relativeFrom="paragraph">
                  <wp:posOffset>5715</wp:posOffset>
                </wp:positionV>
                <wp:extent cx="1333500" cy="4254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0pt;margin-top:.45pt;width:105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" filled="f" strokecolor="black [3213]" strokeweight="2pt"/>
            </w:pict>
          </mc:Fallback>
        </mc:AlternateContent>
      </w:r>
      <w:r w:rsidR="00883B4A">
        <w:t>Expenses Reported = $162,351</w:t>
      </w:r>
    </w:p>
    <w:p w:rsidR="009B3EFA" w:rsidRDefault="003A38BC" w:rsidP="009B3EFA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E88CC7" wp14:editId="676D733A">
                <wp:simplePos x="0" y="0"/>
                <wp:positionH relativeFrom="column">
                  <wp:posOffset>5168900</wp:posOffset>
                </wp:positionH>
                <wp:positionV relativeFrom="paragraph">
                  <wp:posOffset>46990</wp:posOffset>
                </wp:positionV>
                <wp:extent cx="374650" cy="0"/>
                <wp:effectExtent l="57150" t="76200" r="0" b="1524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07pt;margin-top:3.7pt;width:29.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83B4A">
        <w:t xml:space="preserve">162,351 X 35% = </w:t>
      </w:r>
      <w:r w:rsidR="00883B4A">
        <w:tab/>
      </w:r>
      <w:r w:rsidR="00883B4A">
        <w:tab/>
      </w:r>
      <w:r w:rsidR="00883B4A">
        <w:tab/>
      </w:r>
      <w:r w:rsidR="00883B4A">
        <w:tab/>
      </w:r>
      <w:r w:rsidR="00883B4A">
        <w:tab/>
      </w:r>
      <w:r w:rsidR="00883B4A">
        <w:tab/>
      </w:r>
      <w:r w:rsidR="00883B4A" w:rsidRPr="00002BD2">
        <w:rPr>
          <w:b/>
          <w:u w:val="single"/>
        </w:rPr>
        <w:t>$56,822.85</w:t>
      </w:r>
    </w:p>
    <w:p w:rsidR="009B3EFA" w:rsidRDefault="009B3EFA" w:rsidP="009B3EFA"/>
    <w:p w:rsidR="009B3EFA" w:rsidRPr="005129CA" w:rsidRDefault="009B3EFA" w:rsidP="009B3EFA">
      <w:r w:rsidRPr="003A38BC">
        <w:rPr>
          <w:b/>
          <w:i/>
          <w:u w:val="single"/>
        </w:rPr>
        <w:t>Example B – Medium size school</w:t>
      </w:r>
      <w:r>
        <w:t xml:space="preserve"> – graduating 150 students</w:t>
      </w:r>
    </w:p>
    <w:p w:rsidR="009B3EFA" w:rsidRPr="009B3EFA" w:rsidRDefault="009B3EFA" w:rsidP="009B3EFA">
      <w:pPr>
        <w:rPr>
          <w:u w:val="single"/>
        </w:rPr>
      </w:pPr>
      <w:r w:rsidRPr="009B3EFA">
        <w:rPr>
          <w:u w:val="single"/>
        </w:rPr>
        <w:t>2013-2014 Year</w:t>
      </w:r>
    </w:p>
    <w:p w:rsidR="009B3EFA" w:rsidRDefault="009B3EFA" w:rsidP="009B3EFA">
      <w:r>
        <w:t>2013-2014 CTE Expenses reported –</w:t>
      </w:r>
    </w:p>
    <w:p w:rsidR="009B3EFA" w:rsidRDefault="009B3EFA" w:rsidP="009B3EFA">
      <w:pPr>
        <w:pStyle w:val="ListParagraph"/>
        <w:numPr>
          <w:ilvl w:val="0"/>
          <w:numId w:val="6"/>
        </w:numPr>
      </w:pPr>
      <w:r>
        <w:t xml:space="preserve">AFNR = </w:t>
      </w:r>
      <w:r>
        <w:tab/>
      </w:r>
      <w:r>
        <w:tab/>
        <w:t xml:space="preserve"> $143,578</w:t>
      </w:r>
    </w:p>
    <w:p w:rsidR="009B3EFA" w:rsidRDefault="009B3EFA" w:rsidP="009B3EFA">
      <w:pPr>
        <w:pStyle w:val="ListParagraph"/>
        <w:numPr>
          <w:ilvl w:val="0"/>
          <w:numId w:val="6"/>
        </w:numPr>
      </w:pPr>
      <w:r>
        <w:t xml:space="preserve">FACS = </w:t>
      </w:r>
      <w:r>
        <w:tab/>
      </w:r>
      <w:r>
        <w:tab/>
        <w:t xml:space="preserve"> $  60,713</w:t>
      </w:r>
    </w:p>
    <w:p w:rsidR="009B3EFA" w:rsidRDefault="009B3EFA" w:rsidP="009B3EFA">
      <w:pPr>
        <w:pStyle w:val="ListParagraph"/>
        <w:numPr>
          <w:ilvl w:val="0"/>
          <w:numId w:val="6"/>
        </w:numPr>
      </w:pPr>
      <w:r>
        <w:t xml:space="preserve">Business = </w:t>
      </w:r>
      <w:r>
        <w:tab/>
      </w:r>
      <w:r>
        <w:tab/>
        <w:t xml:space="preserve"> $           0</w:t>
      </w:r>
    </w:p>
    <w:p w:rsidR="009B3EFA" w:rsidRPr="00E665C0" w:rsidRDefault="00002BD2" w:rsidP="009B3EFA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Construction Occ.</w:t>
      </w:r>
      <w:r w:rsidR="009B3EFA" w:rsidRPr="00E665C0">
        <w:rPr>
          <w:u w:val="single"/>
        </w:rPr>
        <w:t xml:space="preserve"> = </w:t>
      </w:r>
      <w:r w:rsidR="009B3EFA" w:rsidRPr="00E665C0">
        <w:rPr>
          <w:u w:val="single"/>
        </w:rPr>
        <w:tab/>
        <w:t xml:space="preserve"> $ </w:t>
      </w:r>
      <w:r w:rsidR="009B3EFA">
        <w:rPr>
          <w:u w:val="single"/>
        </w:rPr>
        <w:t xml:space="preserve">          0</w:t>
      </w:r>
    </w:p>
    <w:p w:rsidR="009B3EFA" w:rsidRDefault="00F14E64" w:rsidP="009B3EF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434299" wp14:editId="315ECED6">
                <wp:simplePos x="0" y="0"/>
                <wp:positionH relativeFrom="column">
                  <wp:posOffset>4470400</wp:posOffset>
                </wp:positionH>
                <wp:positionV relativeFrom="paragraph">
                  <wp:posOffset>155575</wp:posOffset>
                </wp:positionV>
                <wp:extent cx="0" cy="374650"/>
                <wp:effectExtent l="95250" t="38100" r="95250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52pt;margin-top:12.25pt;width:0;height:29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" strokecolor="black [3213]" strokeweight="2pt">
                <v:stroke startarrow="open" endarrow="open"/>
              </v:shape>
            </w:pict>
          </mc:Fallback>
        </mc:AlternateContent>
      </w:r>
      <w:r w:rsidR="009B3EFA">
        <w:t>Total</w:t>
      </w:r>
      <w:r w:rsidR="009B3EFA">
        <w:tab/>
      </w:r>
      <w:r w:rsidR="009B3EFA">
        <w:tab/>
      </w:r>
      <w:r w:rsidR="009B3EFA">
        <w:tab/>
        <w:t xml:space="preserve"> $204,291</w:t>
      </w:r>
      <w:r w:rsidR="00002BD2">
        <w:t xml:space="preserve"> x 25% =</w:t>
      </w:r>
      <w:r w:rsidR="00002BD2">
        <w:tab/>
      </w:r>
      <w:r w:rsidR="00002BD2">
        <w:tab/>
      </w:r>
      <w:r w:rsidR="00002BD2">
        <w:tab/>
        <w:t>$ 51,072.75</w:t>
      </w:r>
    </w:p>
    <w:p w:rsidR="009B3EFA" w:rsidRDefault="00002BD2" w:rsidP="009B3E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A7A5C" wp14:editId="3A34DABD">
                <wp:simplePos x="0" y="0"/>
                <wp:positionH relativeFrom="column">
                  <wp:posOffset>4470400</wp:posOffset>
                </wp:positionH>
                <wp:positionV relativeFrom="paragraph">
                  <wp:posOffset>-3810</wp:posOffset>
                </wp:positionV>
                <wp:extent cx="0" cy="374650"/>
                <wp:effectExtent l="95250" t="38100" r="9525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52pt;margin-top:-.3pt;width:0;height:2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" strokecolor="#4579b8 [3044]">
                <v:stroke startarrow="open" endarrow="open"/>
              </v:shape>
            </w:pict>
          </mc:Fallback>
        </mc:AlternateContent>
      </w:r>
    </w:p>
    <w:p w:rsidR="009B3EFA" w:rsidRDefault="009B3EFA" w:rsidP="009B3EFA">
      <w:r>
        <w:t xml:space="preserve">2013-2014 CTE </w:t>
      </w:r>
      <w:proofErr w:type="gramStart"/>
      <w:r>
        <w:t>Levy</w:t>
      </w:r>
      <w:proofErr w:type="gramEnd"/>
      <w:r>
        <w:t xml:space="preserve"> – </w:t>
      </w:r>
      <w:r w:rsidR="00002BD2">
        <w:tab/>
      </w:r>
      <w:r w:rsidR="00002BD2">
        <w:tab/>
      </w:r>
      <w:r w:rsidR="00002BD2">
        <w:tab/>
      </w:r>
      <w:r w:rsidR="00002BD2">
        <w:tab/>
        <w:t xml:space="preserve">      </w:t>
      </w:r>
      <w:r w:rsidR="008A37EA">
        <w:rPr>
          <w:u w:val="single"/>
        </w:rPr>
        <w:t>Lesse</w:t>
      </w:r>
      <w:r w:rsidR="00002BD2" w:rsidRPr="00002BD2">
        <w:rPr>
          <w:u w:val="single"/>
        </w:rPr>
        <w:t>r of:</w:t>
      </w:r>
      <w:r w:rsidR="00002BD2">
        <w:rPr>
          <w:u w:val="single"/>
        </w:rPr>
        <w:t xml:space="preserve"> </w:t>
      </w:r>
    </w:p>
    <w:p w:rsidR="009B3EFA" w:rsidRDefault="00775BBF" w:rsidP="009B3EFA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84ACC" wp14:editId="711A282F">
                <wp:simplePos x="0" y="0"/>
                <wp:positionH relativeFrom="column">
                  <wp:posOffset>3886200</wp:posOffset>
                </wp:positionH>
                <wp:positionV relativeFrom="paragraph">
                  <wp:posOffset>43180</wp:posOffset>
                </wp:positionV>
                <wp:extent cx="1187450" cy="476250"/>
                <wp:effectExtent l="0" t="0" r="127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06pt;margin-top:3.4pt;width:93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" filled="f" strokecolor="black [3213]" strokeweight="2pt"/>
            </w:pict>
          </mc:Fallback>
        </mc:AlternateContent>
      </w:r>
      <w:r w:rsidR="006A3D38">
        <w:t>Number of students grade 10</w:t>
      </w:r>
      <w:r w:rsidR="009B3EFA">
        <w:t xml:space="preserve">-12 = </w:t>
      </w:r>
      <w:r w:rsidR="006A3D38">
        <w:t>450</w:t>
      </w:r>
    </w:p>
    <w:p w:rsidR="009B3EFA" w:rsidRDefault="003A38BC" w:rsidP="009B3EFA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47622" wp14:editId="5BB4AEC5">
                <wp:simplePos x="0" y="0"/>
                <wp:positionH relativeFrom="column">
                  <wp:posOffset>5168900</wp:posOffset>
                </wp:positionH>
                <wp:positionV relativeFrom="paragraph">
                  <wp:posOffset>109855</wp:posOffset>
                </wp:positionV>
                <wp:extent cx="374650" cy="0"/>
                <wp:effectExtent l="57150" t="76200" r="0" b="152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407pt;margin-top:8.65pt;width:29.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1B327" wp14:editId="7F62B51B">
                <wp:simplePos x="0" y="0"/>
                <wp:positionH relativeFrom="column">
                  <wp:posOffset>5543550</wp:posOffset>
                </wp:positionH>
                <wp:positionV relativeFrom="paragraph">
                  <wp:posOffset>103505</wp:posOffset>
                </wp:positionV>
                <wp:extent cx="0" cy="1746250"/>
                <wp:effectExtent l="76200" t="19050" r="76200" b="635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8.15pt" to="436.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" strokecolor="black [3213]" strokeweight="3pt">
                <v:shadow on="t" color="black" opacity="22937f" origin=",.5" offset="0,.63889mm"/>
              </v:line>
            </w:pict>
          </mc:Fallback>
        </mc:AlternateContent>
      </w:r>
      <w:r w:rsidR="006A3D38">
        <w:t>450</w:t>
      </w:r>
      <w:r w:rsidR="009B3EFA">
        <w:t xml:space="preserve"> x $80 per ADM (Average Daily Member) = </w:t>
      </w:r>
      <w:r w:rsidR="009B3EFA">
        <w:tab/>
      </w:r>
      <w:r w:rsidR="009B3EFA">
        <w:tab/>
      </w:r>
      <w:r w:rsidR="009B3EFA" w:rsidRPr="00002BD2">
        <w:rPr>
          <w:b/>
          <w:u w:val="single"/>
        </w:rPr>
        <w:t>$</w:t>
      </w:r>
      <w:r w:rsidR="00002BD2">
        <w:rPr>
          <w:b/>
          <w:u w:val="single"/>
        </w:rPr>
        <w:t xml:space="preserve"> </w:t>
      </w:r>
      <w:r w:rsidR="006A3D38">
        <w:rPr>
          <w:b/>
          <w:u w:val="single"/>
        </w:rPr>
        <w:t>36</w:t>
      </w:r>
      <w:r w:rsidR="009B3EFA" w:rsidRPr="00002BD2">
        <w:rPr>
          <w:b/>
          <w:u w:val="single"/>
        </w:rPr>
        <w:t>,000</w:t>
      </w:r>
      <w:r w:rsidR="00002BD2">
        <w:rPr>
          <w:b/>
          <w:u w:val="single"/>
        </w:rPr>
        <w:t>.00</w:t>
      </w:r>
    </w:p>
    <w:p w:rsidR="005129CA" w:rsidRDefault="005129CA" w:rsidP="009B3EFA"/>
    <w:p w:rsidR="00470B66" w:rsidRPr="004B5FED" w:rsidRDefault="00470B66" w:rsidP="00470B66">
      <w:pPr>
        <w:rPr>
          <w:sz w:val="20"/>
          <w:u w:val="single"/>
        </w:rPr>
      </w:pPr>
      <w:r w:rsidRPr="004B5FED">
        <w:rPr>
          <w:sz w:val="20"/>
          <w:u w:val="single"/>
        </w:rPr>
        <w:t>2014-2015 Year</w:t>
      </w:r>
    </w:p>
    <w:p w:rsidR="00470B66" w:rsidRPr="004B5FED" w:rsidRDefault="00470B66" w:rsidP="00470B66">
      <w:pPr>
        <w:rPr>
          <w:sz w:val="20"/>
        </w:rPr>
      </w:pPr>
      <w:r w:rsidRPr="004B5FED">
        <w:rPr>
          <w:sz w:val="20"/>
        </w:rPr>
        <w:t>2014-2015 CTE Expenses reported –</w:t>
      </w:r>
      <w:r w:rsidR="003A38BC" w:rsidRPr="004B5FED">
        <w:rPr>
          <w:sz w:val="20"/>
        </w:rPr>
        <w:tab/>
      </w:r>
      <w:r w:rsidR="003A38BC" w:rsidRPr="004B5FED">
        <w:rPr>
          <w:sz w:val="20"/>
        </w:rPr>
        <w:tab/>
      </w:r>
      <w:r w:rsidR="003A38BC" w:rsidRPr="004B5FED">
        <w:rPr>
          <w:sz w:val="20"/>
        </w:rPr>
        <w:tab/>
      </w:r>
      <w:r w:rsidR="003A38BC" w:rsidRPr="004B5FED">
        <w:rPr>
          <w:sz w:val="20"/>
        </w:rPr>
        <w:tab/>
      </w:r>
      <w:r w:rsidR="003A38BC" w:rsidRPr="004B5FED">
        <w:rPr>
          <w:sz w:val="20"/>
        </w:rPr>
        <w:tab/>
        <w:t>Difference in funding</w:t>
      </w:r>
    </w:p>
    <w:p w:rsidR="00470B66" w:rsidRPr="004B5FED" w:rsidRDefault="00470B66" w:rsidP="00470B66">
      <w:pPr>
        <w:pStyle w:val="ListParagraph"/>
        <w:numPr>
          <w:ilvl w:val="0"/>
          <w:numId w:val="7"/>
        </w:numPr>
        <w:rPr>
          <w:sz w:val="20"/>
        </w:rPr>
      </w:pPr>
      <w:r w:rsidRPr="004B5FED">
        <w:rPr>
          <w:sz w:val="20"/>
        </w:rPr>
        <w:t xml:space="preserve">AFNR = </w:t>
      </w:r>
      <w:r w:rsidRPr="004B5FED">
        <w:rPr>
          <w:sz w:val="20"/>
        </w:rPr>
        <w:tab/>
      </w:r>
      <w:r w:rsidRPr="004B5FED">
        <w:rPr>
          <w:sz w:val="20"/>
        </w:rPr>
        <w:tab/>
        <w:t xml:space="preserve"> $143,578</w:t>
      </w:r>
      <w:r w:rsidR="003A38BC" w:rsidRPr="004B5FED">
        <w:rPr>
          <w:sz w:val="20"/>
        </w:rPr>
        <w:tab/>
      </w:r>
      <w:r w:rsidR="003A38BC" w:rsidRPr="004B5FED">
        <w:rPr>
          <w:sz w:val="20"/>
        </w:rPr>
        <w:tab/>
      </w:r>
      <w:r w:rsidR="003A38BC" w:rsidRPr="004B5FED">
        <w:rPr>
          <w:sz w:val="20"/>
        </w:rPr>
        <w:tab/>
      </w:r>
      <w:r w:rsidR="003A38BC" w:rsidRPr="004B5FED">
        <w:rPr>
          <w:sz w:val="20"/>
        </w:rPr>
        <w:tab/>
        <w:t>FY 14 &amp; FY 15</w:t>
      </w:r>
    </w:p>
    <w:p w:rsidR="00470B66" w:rsidRPr="004B5FED" w:rsidRDefault="00470B66" w:rsidP="00470B66">
      <w:pPr>
        <w:pStyle w:val="ListParagraph"/>
        <w:numPr>
          <w:ilvl w:val="0"/>
          <w:numId w:val="7"/>
        </w:numPr>
        <w:rPr>
          <w:sz w:val="20"/>
        </w:rPr>
      </w:pPr>
      <w:r w:rsidRPr="004B5FED">
        <w:rPr>
          <w:sz w:val="20"/>
        </w:rPr>
        <w:t xml:space="preserve">FACS = </w:t>
      </w:r>
      <w:r w:rsidRPr="004B5FED">
        <w:rPr>
          <w:sz w:val="20"/>
        </w:rPr>
        <w:tab/>
      </w:r>
      <w:r w:rsidRPr="004B5FED">
        <w:rPr>
          <w:sz w:val="20"/>
        </w:rPr>
        <w:tab/>
        <w:t xml:space="preserve"> $  60,713</w:t>
      </w:r>
    </w:p>
    <w:p w:rsidR="00470B66" w:rsidRPr="004B5FED" w:rsidRDefault="00470B66" w:rsidP="00470B66">
      <w:pPr>
        <w:pStyle w:val="ListParagraph"/>
        <w:numPr>
          <w:ilvl w:val="0"/>
          <w:numId w:val="7"/>
        </w:numPr>
        <w:rPr>
          <w:sz w:val="20"/>
        </w:rPr>
      </w:pPr>
      <w:r w:rsidRPr="004B5FED">
        <w:rPr>
          <w:sz w:val="20"/>
        </w:rPr>
        <w:t xml:space="preserve">Business = </w:t>
      </w:r>
      <w:r w:rsidRPr="004B5FED">
        <w:rPr>
          <w:sz w:val="20"/>
        </w:rPr>
        <w:tab/>
      </w:r>
      <w:r w:rsidRPr="004B5FED">
        <w:rPr>
          <w:sz w:val="20"/>
        </w:rPr>
        <w:tab/>
        <w:t xml:space="preserve"> $           0</w:t>
      </w:r>
    </w:p>
    <w:p w:rsidR="00470B66" w:rsidRPr="004B5FED" w:rsidRDefault="006104B9" w:rsidP="00470B66">
      <w:pPr>
        <w:pStyle w:val="ListParagraph"/>
        <w:numPr>
          <w:ilvl w:val="0"/>
          <w:numId w:val="7"/>
        </w:numPr>
        <w:rPr>
          <w:sz w:val="20"/>
          <w:u w:val="single"/>
        </w:rPr>
      </w:pPr>
      <w:r w:rsidRPr="004B5FED">
        <w:rPr>
          <w:sz w:val="20"/>
          <w:u w:val="single"/>
        </w:rPr>
        <w:t>Transportation Occ. =</w:t>
      </w:r>
      <w:r w:rsidR="00470B66" w:rsidRPr="004B5FED">
        <w:rPr>
          <w:sz w:val="20"/>
          <w:u w:val="single"/>
        </w:rPr>
        <w:t xml:space="preserve"> $           0</w:t>
      </w:r>
    </w:p>
    <w:p w:rsidR="005129CA" w:rsidRPr="004B5FED" w:rsidRDefault="00470B66" w:rsidP="00002BD2">
      <w:pPr>
        <w:pStyle w:val="ListParagraph"/>
        <w:rPr>
          <w:sz w:val="20"/>
        </w:rPr>
      </w:pPr>
      <w:r w:rsidRPr="004B5FED">
        <w:rPr>
          <w:sz w:val="20"/>
        </w:rPr>
        <w:t>Total</w:t>
      </w:r>
      <w:r w:rsidRPr="004B5FED">
        <w:rPr>
          <w:sz w:val="20"/>
        </w:rPr>
        <w:tab/>
      </w:r>
      <w:r w:rsidRPr="004B5FED">
        <w:rPr>
          <w:sz w:val="20"/>
        </w:rPr>
        <w:tab/>
      </w:r>
      <w:r w:rsidRPr="004B5FED">
        <w:rPr>
          <w:sz w:val="20"/>
        </w:rPr>
        <w:tab/>
        <w:t xml:space="preserve"> $204,291</w:t>
      </w:r>
    </w:p>
    <w:p w:rsidR="00470B66" w:rsidRDefault="00775BBF" w:rsidP="00470B6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FFE57" wp14:editId="234D1225">
                <wp:simplePos x="0" y="0"/>
                <wp:positionH relativeFrom="column">
                  <wp:posOffset>3854450</wp:posOffset>
                </wp:positionH>
                <wp:positionV relativeFrom="paragraph">
                  <wp:posOffset>123190</wp:posOffset>
                </wp:positionV>
                <wp:extent cx="1250950" cy="42545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425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3.5pt;margin-top:9.7pt;width:98.5pt;height: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" filled="f" strokecolor="black [3213]" strokeweight="2pt"/>
            </w:pict>
          </mc:Fallback>
        </mc:AlternateContent>
      </w:r>
      <w:r w:rsidR="00470B66">
        <w:t xml:space="preserve">2014-2015 CTE </w:t>
      </w:r>
      <w:r w:rsidR="00B80E98">
        <w:t>Revenue</w:t>
      </w:r>
      <w:r w:rsidR="00470B66">
        <w:t xml:space="preserve"> - </w:t>
      </w:r>
    </w:p>
    <w:p w:rsidR="00470B66" w:rsidRDefault="00470B66" w:rsidP="00470B66">
      <w:pPr>
        <w:pStyle w:val="ListParagraph"/>
        <w:numPr>
          <w:ilvl w:val="0"/>
          <w:numId w:val="8"/>
        </w:numPr>
      </w:pPr>
      <w:r>
        <w:t>Expenses Reported = $</w:t>
      </w:r>
      <w:r w:rsidR="00DE38FA">
        <w:t>204,291</w:t>
      </w:r>
    </w:p>
    <w:p w:rsidR="00470B66" w:rsidRPr="009B3EFA" w:rsidRDefault="003A38BC" w:rsidP="00470B66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DD44E" wp14:editId="33869D63">
                <wp:simplePos x="0" y="0"/>
                <wp:positionH relativeFrom="column">
                  <wp:posOffset>5168900</wp:posOffset>
                </wp:positionH>
                <wp:positionV relativeFrom="paragraph">
                  <wp:posOffset>65405</wp:posOffset>
                </wp:positionV>
                <wp:extent cx="374650" cy="0"/>
                <wp:effectExtent l="57150" t="76200" r="0" b="1524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407pt;margin-top:5.15pt;width:29.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70B66">
        <w:t xml:space="preserve">204,291 X 35% = </w:t>
      </w:r>
      <w:r w:rsidR="00470B66">
        <w:tab/>
      </w:r>
      <w:r w:rsidR="00470B66">
        <w:tab/>
      </w:r>
      <w:r w:rsidR="00470B66">
        <w:tab/>
      </w:r>
      <w:r w:rsidR="00470B66">
        <w:tab/>
      </w:r>
      <w:r w:rsidR="00470B66">
        <w:tab/>
      </w:r>
      <w:r w:rsidR="00470B66">
        <w:tab/>
      </w:r>
      <w:r w:rsidR="00470B66" w:rsidRPr="00002BD2">
        <w:rPr>
          <w:b/>
          <w:u w:val="single"/>
        </w:rPr>
        <w:t>$</w:t>
      </w:r>
      <w:r w:rsidR="00002BD2" w:rsidRPr="00002BD2">
        <w:rPr>
          <w:b/>
          <w:u w:val="single"/>
        </w:rPr>
        <w:t xml:space="preserve"> </w:t>
      </w:r>
      <w:r w:rsidR="00470B66" w:rsidRPr="00002BD2">
        <w:rPr>
          <w:b/>
          <w:u w:val="single"/>
        </w:rPr>
        <w:t>71,501.85</w:t>
      </w:r>
    </w:p>
    <w:p w:rsidR="00470B66" w:rsidRDefault="00470B66" w:rsidP="009B3EFA"/>
    <w:p w:rsidR="00470B66" w:rsidRDefault="00470B66" w:rsidP="009B3EFA">
      <w:r w:rsidRPr="005129CA">
        <w:rPr>
          <w:b/>
          <w:i/>
          <w:u w:val="single"/>
        </w:rPr>
        <w:lastRenderedPageBreak/>
        <w:t>Example C – Large School</w:t>
      </w:r>
      <w:r>
        <w:t xml:space="preserve"> – graduating class size 500</w:t>
      </w:r>
    </w:p>
    <w:p w:rsidR="00470B66" w:rsidRDefault="00470B66" w:rsidP="009B3EFA"/>
    <w:p w:rsidR="00470B66" w:rsidRPr="009B3EFA" w:rsidRDefault="00470B66" w:rsidP="00470B66">
      <w:pPr>
        <w:rPr>
          <w:u w:val="single"/>
        </w:rPr>
      </w:pPr>
      <w:r w:rsidRPr="009B3EFA">
        <w:rPr>
          <w:u w:val="single"/>
        </w:rPr>
        <w:t>2013-2014 Year</w:t>
      </w:r>
    </w:p>
    <w:p w:rsidR="00470B66" w:rsidRDefault="00470B66" w:rsidP="00470B66">
      <w:r>
        <w:t>2013-2014 CTE Expenses reported –</w:t>
      </w:r>
    </w:p>
    <w:p w:rsidR="00470B66" w:rsidRDefault="00470B66" w:rsidP="00470B66">
      <w:pPr>
        <w:pStyle w:val="ListParagraph"/>
        <w:numPr>
          <w:ilvl w:val="0"/>
          <w:numId w:val="9"/>
        </w:numPr>
      </w:pPr>
      <w:r>
        <w:t xml:space="preserve">AFNR = </w:t>
      </w:r>
      <w:r>
        <w:tab/>
      </w:r>
      <w:r>
        <w:tab/>
        <w:t xml:space="preserve"> </w:t>
      </w:r>
      <w:r w:rsidR="00002BD2">
        <w:t xml:space="preserve"> </w:t>
      </w:r>
      <w:r>
        <w:t>$</w:t>
      </w:r>
      <w:r w:rsidR="00002BD2">
        <w:t xml:space="preserve"> </w:t>
      </w:r>
      <w:r>
        <w:t>127,473</w:t>
      </w:r>
    </w:p>
    <w:p w:rsidR="00470B66" w:rsidRDefault="00470B66" w:rsidP="00470B66">
      <w:pPr>
        <w:pStyle w:val="ListParagraph"/>
        <w:numPr>
          <w:ilvl w:val="0"/>
          <w:numId w:val="9"/>
        </w:numPr>
      </w:pPr>
      <w:r>
        <w:t xml:space="preserve">FACS = </w:t>
      </w:r>
      <w:r>
        <w:tab/>
      </w:r>
      <w:r>
        <w:tab/>
        <w:t xml:space="preserve"> </w:t>
      </w:r>
      <w:r w:rsidR="00002BD2">
        <w:t xml:space="preserve"> </w:t>
      </w:r>
      <w:r>
        <w:t xml:space="preserve">$  </w:t>
      </w:r>
      <w:r w:rsidR="00002BD2">
        <w:t xml:space="preserve"> </w:t>
      </w:r>
      <w:r>
        <w:t>41,302</w:t>
      </w:r>
    </w:p>
    <w:p w:rsidR="00470B66" w:rsidRDefault="00470B66" w:rsidP="00470B66">
      <w:pPr>
        <w:pStyle w:val="ListParagraph"/>
        <w:numPr>
          <w:ilvl w:val="0"/>
          <w:numId w:val="9"/>
        </w:numPr>
      </w:pPr>
      <w:r>
        <w:t xml:space="preserve">Business = </w:t>
      </w:r>
      <w:r>
        <w:tab/>
      </w:r>
      <w:r>
        <w:tab/>
      </w:r>
      <w:r w:rsidR="00002BD2">
        <w:t xml:space="preserve"> </w:t>
      </w:r>
      <w:r>
        <w:t xml:space="preserve"> $  </w:t>
      </w:r>
      <w:r w:rsidR="00002BD2">
        <w:t xml:space="preserve"> </w:t>
      </w:r>
      <w:r>
        <w:t xml:space="preserve">46,429        </w:t>
      </w:r>
    </w:p>
    <w:p w:rsidR="00470B66" w:rsidRPr="00E665C0" w:rsidRDefault="00775BBF" w:rsidP="00470B66">
      <w:pPr>
        <w:pStyle w:val="ListParagraph"/>
        <w:numPr>
          <w:ilvl w:val="0"/>
          <w:numId w:val="9"/>
        </w:num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8052E" wp14:editId="5DCB96E4">
                <wp:simplePos x="0" y="0"/>
                <wp:positionH relativeFrom="column">
                  <wp:posOffset>3905250</wp:posOffset>
                </wp:positionH>
                <wp:positionV relativeFrom="paragraph">
                  <wp:posOffset>3810</wp:posOffset>
                </wp:positionV>
                <wp:extent cx="1187450" cy="476250"/>
                <wp:effectExtent l="0" t="0" r="1270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07.5pt;margin-top:.3pt;width:93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" filled="f" strokecolor="black [3213]" strokeweight="2pt"/>
            </w:pict>
          </mc:Fallback>
        </mc:AlternateContent>
      </w:r>
      <w:r w:rsidR="00002BD2">
        <w:rPr>
          <w:u w:val="single"/>
        </w:rPr>
        <w:t xml:space="preserve">Communication Occ. = </w:t>
      </w:r>
      <w:r w:rsidR="00470B66" w:rsidRPr="00E665C0">
        <w:rPr>
          <w:u w:val="single"/>
        </w:rPr>
        <w:t xml:space="preserve">$ </w:t>
      </w:r>
      <w:r w:rsidR="00002BD2">
        <w:rPr>
          <w:u w:val="single"/>
        </w:rPr>
        <w:t xml:space="preserve"> </w:t>
      </w:r>
      <w:r w:rsidR="00470B66">
        <w:rPr>
          <w:u w:val="single"/>
        </w:rPr>
        <w:t xml:space="preserve"> 62,117</w:t>
      </w:r>
    </w:p>
    <w:p w:rsidR="00470B66" w:rsidRDefault="0026346F" w:rsidP="00470B6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89938" wp14:editId="55CAE4DD">
                <wp:simplePos x="0" y="0"/>
                <wp:positionH relativeFrom="column">
                  <wp:posOffset>5499100</wp:posOffset>
                </wp:positionH>
                <wp:positionV relativeFrom="paragraph">
                  <wp:posOffset>83185</wp:posOffset>
                </wp:positionV>
                <wp:extent cx="19050" cy="2533650"/>
                <wp:effectExtent l="76200" t="19050" r="5715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533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3pt,6.55pt" to="434.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" strokecolor="black [3213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AE539" wp14:editId="13F8ADFA">
                <wp:simplePos x="0" y="0"/>
                <wp:positionH relativeFrom="column">
                  <wp:posOffset>5124450</wp:posOffset>
                </wp:positionH>
                <wp:positionV relativeFrom="paragraph">
                  <wp:posOffset>95885</wp:posOffset>
                </wp:positionV>
                <wp:extent cx="374650" cy="0"/>
                <wp:effectExtent l="57150" t="76200" r="0" b="152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403.5pt;margin-top:7.55pt;width:29.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70B66">
        <w:t>Total</w:t>
      </w:r>
      <w:r w:rsidR="00470B66">
        <w:tab/>
      </w:r>
      <w:r w:rsidR="00470B66">
        <w:tab/>
      </w:r>
      <w:r w:rsidR="00470B66">
        <w:tab/>
        <w:t xml:space="preserve"> </w:t>
      </w:r>
      <w:proofErr w:type="gramStart"/>
      <w:r w:rsidR="00470B66">
        <w:t>$</w:t>
      </w:r>
      <w:r w:rsidR="00002BD2">
        <w:t xml:space="preserve">  </w:t>
      </w:r>
      <w:r w:rsidR="00470B66">
        <w:t>277,285</w:t>
      </w:r>
      <w:proofErr w:type="gramEnd"/>
      <w:r w:rsidR="00002BD2">
        <w:t xml:space="preserve"> x 25% =</w:t>
      </w:r>
      <w:r w:rsidR="00002BD2">
        <w:tab/>
      </w:r>
      <w:r w:rsidR="00002BD2">
        <w:tab/>
      </w:r>
      <w:r w:rsidR="00AA652C">
        <w:tab/>
      </w:r>
      <w:r w:rsidR="00002BD2" w:rsidRPr="00AA652C">
        <w:rPr>
          <w:b/>
          <w:u w:val="single"/>
        </w:rPr>
        <w:t>$ 69,321.25</w:t>
      </w:r>
    </w:p>
    <w:p w:rsidR="00470B66" w:rsidRDefault="00F14E64" w:rsidP="00470B66">
      <w:r w:rsidRPr="00B9251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16F78A" wp14:editId="15232527">
                <wp:simplePos x="0" y="0"/>
                <wp:positionH relativeFrom="column">
                  <wp:posOffset>4483100</wp:posOffset>
                </wp:positionH>
                <wp:positionV relativeFrom="paragraph">
                  <wp:posOffset>156210</wp:posOffset>
                </wp:positionV>
                <wp:extent cx="0" cy="342900"/>
                <wp:effectExtent l="95250" t="38100" r="952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53pt;margin-top:12.3pt;width:0;height:2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" strokecolor="black [3213]" strokeweight="2pt">
                <v:stroke startarrow="open" endarrow="open"/>
              </v:shape>
            </w:pict>
          </mc:Fallback>
        </mc:AlternateContent>
      </w:r>
      <w:r w:rsidR="00AA652C">
        <w:rPr>
          <w:u w:val="single"/>
        </w:rPr>
        <w:t xml:space="preserve">Communication </w:t>
      </w:r>
      <w:proofErr w:type="spellStart"/>
      <w:r w:rsidR="00AA652C">
        <w:rPr>
          <w:u w:val="single"/>
        </w:rPr>
        <w:t>Occ</w:t>
      </w:r>
      <w:proofErr w:type="spellEnd"/>
    </w:p>
    <w:p w:rsidR="00470B66" w:rsidRDefault="00470B66" w:rsidP="00470B66">
      <w:pPr>
        <w:pStyle w:val="ListParagraph"/>
        <w:numPr>
          <w:ilvl w:val="1"/>
          <w:numId w:val="10"/>
        </w:numPr>
      </w:pPr>
      <w:r>
        <w:t xml:space="preserve"> Levy – </w:t>
      </w:r>
      <w:r w:rsidR="00AA652C">
        <w:tab/>
      </w:r>
      <w:r w:rsidR="00AA652C">
        <w:tab/>
      </w:r>
      <w:r w:rsidR="00AA652C">
        <w:tab/>
      </w:r>
      <w:r w:rsidR="00AA652C">
        <w:tab/>
      </w:r>
      <w:r w:rsidR="00AA652C">
        <w:tab/>
      </w:r>
      <w:r w:rsidR="00AA652C">
        <w:tab/>
        <w:t xml:space="preserve"> </w:t>
      </w:r>
      <w:r w:rsidR="008A37EA">
        <w:t>Lesse</w:t>
      </w:r>
      <w:r w:rsidR="00AA652C">
        <w:t>r of:</w:t>
      </w:r>
    </w:p>
    <w:p w:rsidR="00470B66" w:rsidRDefault="00470B66" w:rsidP="00470B66">
      <w:pPr>
        <w:pStyle w:val="ListParagraph"/>
        <w:numPr>
          <w:ilvl w:val="0"/>
          <w:numId w:val="11"/>
        </w:numPr>
      </w:pPr>
      <w:r>
        <w:t xml:space="preserve">Number of students grade </w:t>
      </w:r>
      <w:r w:rsidR="006A3D38">
        <w:t>10</w:t>
      </w:r>
      <w:r>
        <w:t xml:space="preserve">-12 = </w:t>
      </w:r>
      <w:r w:rsidR="006A3D38">
        <w:t>1,500</w:t>
      </w:r>
    </w:p>
    <w:p w:rsidR="00470B66" w:rsidRDefault="006A3D38" w:rsidP="00470B66">
      <w:pPr>
        <w:pStyle w:val="ListParagraph"/>
        <w:numPr>
          <w:ilvl w:val="0"/>
          <w:numId w:val="11"/>
        </w:numPr>
      </w:pPr>
      <w:r>
        <w:t>1,500</w:t>
      </w:r>
      <w:r w:rsidR="00470B66">
        <w:t xml:space="preserve"> x $80 per ADM (Average Daily Member) = </w:t>
      </w:r>
      <w:r w:rsidR="00470B66">
        <w:tab/>
      </w:r>
      <w:r w:rsidR="00470B66">
        <w:tab/>
      </w:r>
      <w:r w:rsidR="00470B66" w:rsidRPr="00470B66">
        <w:rPr>
          <w:b/>
        </w:rPr>
        <w:t>$</w:t>
      </w:r>
      <w:r w:rsidR="00AA652C">
        <w:rPr>
          <w:b/>
        </w:rPr>
        <w:t xml:space="preserve"> </w:t>
      </w:r>
      <w:r>
        <w:rPr>
          <w:b/>
        </w:rPr>
        <w:t>12</w:t>
      </w:r>
      <w:r w:rsidR="00470B66">
        <w:rPr>
          <w:b/>
        </w:rPr>
        <w:t>0</w:t>
      </w:r>
      <w:r w:rsidR="00470B66" w:rsidRPr="00470B66">
        <w:rPr>
          <w:b/>
        </w:rPr>
        <w:t>,000</w:t>
      </w:r>
      <w:r w:rsidR="00AA652C">
        <w:rPr>
          <w:b/>
        </w:rPr>
        <w:t>.00</w:t>
      </w:r>
    </w:p>
    <w:p w:rsidR="00470B66" w:rsidRDefault="00470B66" w:rsidP="00470B66">
      <w:pPr>
        <w:pStyle w:val="ListParagraph"/>
      </w:pPr>
    </w:p>
    <w:p w:rsidR="00470B66" w:rsidRPr="009B3EFA" w:rsidRDefault="00470B66" w:rsidP="00470B66">
      <w:pPr>
        <w:rPr>
          <w:u w:val="single"/>
        </w:rPr>
      </w:pPr>
      <w:r>
        <w:rPr>
          <w:u w:val="single"/>
        </w:rPr>
        <w:t>2014-2015</w:t>
      </w:r>
      <w:r w:rsidRPr="009B3EFA">
        <w:rPr>
          <w:u w:val="single"/>
        </w:rPr>
        <w:t xml:space="preserve"> Year</w:t>
      </w:r>
    </w:p>
    <w:p w:rsidR="00470B66" w:rsidRDefault="00470B66" w:rsidP="00470B66">
      <w:r>
        <w:t>2014-2015 CTE Expenses reported –</w:t>
      </w:r>
      <w:r w:rsidR="0026346F">
        <w:tab/>
      </w:r>
      <w:r w:rsidR="0026346F">
        <w:tab/>
      </w:r>
      <w:r w:rsidR="0026346F">
        <w:tab/>
      </w:r>
      <w:r w:rsidR="0026346F">
        <w:tab/>
      </w:r>
      <w:r w:rsidR="0026346F">
        <w:tab/>
        <w:t>Difference in funding</w:t>
      </w:r>
    </w:p>
    <w:p w:rsidR="00470B66" w:rsidRDefault="00470B66" w:rsidP="00470B66">
      <w:pPr>
        <w:pStyle w:val="ListParagraph"/>
        <w:numPr>
          <w:ilvl w:val="0"/>
          <w:numId w:val="12"/>
        </w:numPr>
      </w:pPr>
      <w:r>
        <w:t xml:space="preserve">AFNR = </w:t>
      </w:r>
      <w:r>
        <w:tab/>
      </w:r>
      <w:r>
        <w:tab/>
        <w:t xml:space="preserve"> $127,473</w:t>
      </w:r>
      <w:r w:rsidR="0026346F">
        <w:tab/>
      </w:r>
      <w:r w:rsidR="0026346F">
        <w:tab/>
      </w:r>
      <w:r w:rsidR="0026346F">
        <w:tab/>
      </w:r>
      <w:r w:rsidR="0026346F">
        <w:tab/>
        <w:t>FY 14 &amp; FY 15</w:t>
      </w:r>
    </w:p>
    <w:p w:rsidR="00470B66" w:rsidRDefault="00470B66" w:rsidP="00470B66">
      <w:pPr>
        <w:pStyle w:val="ListParagraph"/>
        <w:numPr>
          <w:ilvl w:val="0"/>
          <w:numId w:val="12"/>
        </w:numPr>
      </w:pPr>
      <w:r>
        <w:t xml:space="preserve">FACS = </w:t>
      </w:r>
      <w:r>
        <w:tab/>
      </w:r>
      <w:r>
        <w:tab/>
        <w:t xml:space="preserve"> $  41,302</w:t>
      </w:r>
    </w:p>
    <w:p w:rsidR="00470B66" w:rsidRDefault="00470B66" w:rsidP="00470B66">
      <w:pPr>
        <w:pStyle w:val="ListParagraph"/>
        <w:numPr>
          <w:ilvl w:val="0"/>
          <w:numId w:val="12"/>
        </w:numPr>
      </w:pPr>
      <w:r>
        <w:t xml:space="preserve">Business = </w:t>
      </w:r>
      <w:r>
        <w:tab/>
      </w:r>
      <w:r>
        <w:tab/>
        <w:t xml:space="preserve"> $  46,429        </w:t>
      </w:r>
    </w:p>
    <w:p w:rsidR="00470B66" w:rsidRPr="00E665C0" w:rsidRDefault="00AA652C" w:rsidP="00470B66">
      <w:pPr>
        <w:pStyle w:val="ListParagraph"/>
        <w:numPr>
          <w:ilvl w:val="0"/>
          <w:numId w:val="12"/>
        </w:numPr>
        <w:rPr>
          <w:u w:val="single"/>
        </w:rPr>
      </w:pPr>
      <w:r>
        <w:rPr>
          <w:u w:val="single"/>
        </w:rPr>
        <w:t>Communication Occ. =</w:t>
      </w:r>
      <w:r w:rsidR="00470B66" w:rsidRPr="00E665C0">
        <w:rPr>
          <w:u w:val="single"/>
        </w:rPr>
        <w:t xml:space="preserve">$ </w:t>
      </w:r>
      <w:r w:rsidR="00470B66">
        <w:rPr>
          <w:u w:val="single"/>
        </w:rPr>
        <w:t xml:space="preserve"> 62,117</w:t>
      </w:r>
    </w:p>
    <w:p w:rsidR="00470B66" w:rsidRDefault="00470B66" w:rsidP="00470B66">
      <w:pPr>
        <w:pStyle w:val="ListParagraph"/>
      </w:pPr>
      <w:r>
        <w:t>Total</w:t>
      </w:r>
      <w:r>
        <w:tab/>
      </w:r>
      <w:r>
        <w:tab/>
      </w:r>
      <w:r>
        <w:tab/>
        <w:t xml:space="preserve"> $277,285</w:t>
      </w:r>
    </w:p>
    <w:p w:rsidR="00470B66" w:rsidRDefault="00470B66" w:rsidP="009B3EFA"/>
    <w:p w:rsidR="00470B66" w:rsidRDefault="00470B66" w:rsidP="00470B66">
      <w:r>
        <w:t xml:space="preserve">2014-2015 CTE </w:t>
      </w:r>
      <w:r w:rsidR="00B80E98">
        <w:t>Revenue</w:t>
      </w:r>
      <w:r>
        <w:t xml:space="preserve"> - </w:t>
      </w:r>
    </w:p>
    <w:p w:rsidR="00470B66" w:rsidRDefault="00775BBF" w:rsidP="00470B66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353B6" wp14:editId="2C3F2158">
                <wp:simplePos x="0" y="0"/>
                <wp:positionH relativeFrom="column">
                  <wp:posOffset>3759200</wp:posOffset>
                </wp:positionH>
                <wp:positionV relativeFrom="paragraph">
                  <wp:posOffset>5715</wp:posOffset>
                </wp:positionV>
                <wp:extent cx="1333500" cy="42545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5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6pt;margin-top:.45pt;width:105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" filled="f" strokecolor="black [3213]" strokeweight="2pt"/>
            </w:pict>
          </mc:Fallback>
        </mc:AlternateContent>
      </w:r>
      <w:r w:rsidR="00470B66">
        <w:t>Expenses Reported = $277,285</w:t>
      </w:r>
    </w:p>
    <w:p w:rsidR="00470B66" w:rsidRDefault="0026346F" w:rsidP="00AA652C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C473B9" wp14:editId="399824D9">
                <wp:simplePos x="0" y="0"/>
                <wp:positionH relativeFrom="column">
                  <wp:posOffset>5124450</wp:posOffset>
                </wp:positionH>
                <wp:positionV relativeFrom="paragraph">
                  <wp:posOffset>21590</wp:posOffset>
                </wp:positionV>
                <wp:extent cx="374650" cy="0"/>
                <wp:effectExtent l="57150" t="76200" r="0" b="152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403.5pt;margin-top:1.7pt;width:29.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70B66">
        <w:t xml:space="preserve">277,285 X 35% = </w:t>
      </w:r>
      <w:r w:rsidR="00470B66">
        <w:tab/>
      </w:r>
      <w:r w:rsidR="00470B66">
        <w:tab/>
      </w:r>
      <w:r w:rsidR="00470B66">
        <w:tab/>
      </w:r>
      <w:r w:rsidR="00470B66">
        <w:tab/>
      </w:r>
      <w:r w:rsidR="00470B66">
        <w:tab/>
      </w:r>
      <w:r w:rsidR="00470B66">
        <w:tab/>
      </w:r>
      <w:bookmarkStart w:id="0" w:name="_GoBack"/>
      <w:r w:rsidR="00470B66" w:rsidRPr="00470B66">
        <w:rPr>
          <w:b/>
        </w:rPr>
        <w:t>$</w:t>
      </w:r>
      <w:r w:rsidR="00470B66">
        <w:rPr>
          <w:b/>
        </w:rPr>
        <w:t xml:space="preserve"> 97,050</w:t>
      </w:r>
      <w:bookmarkEnd w:id="0"/>
    </w:p>
    <w:p w:rsidR="00154D11" w:rsidRDefault="00154D11" w:rsidP="00154D11"/>
    <w:p w:rsidR="00154D11" w:rsidRPr="00154D11" w:rsidRDefault="00154D11" w:rsidP="00154D11">
      <w:pPr>
        <w:rPr>
          <w:b/>
          <w:i/>
          <w:u w:val="single"/>
        </w:rPr>
      </w:pPr>
      <w:r w:rsidRPr="00154D11">
        <w:rPr>
          <w:b/>
          <w:i/>
          <w:u w:val="single"/>
        </w:rPr>
        <w:t>Important considerations:</w:t>
      </w:r>
    </w:p>
    <w:p w:rsidR="00154D11" w:rsidRDefault="00154D11" w:rsidP="00154D11"/>
    <w:p w:rsidR="00154D11" w:rsidRDefault="00154D11" w:rsidP="00154D11">
      <w:pPr>
        <w:pStyle w:val="ListParagraph"/>
        <w:numPr>
          <w:ilvl w:val="0"/>
          <w:numId w:val="16"/>
        </w:numPr>
      </w:pPr>
      <w:r>
        <w:t xml:space="preserve">District should report </w:t>
      </w:r>
      <w:r>
        <w:rPr>
          <w:u w:val="single"/>
        </w:rPr>
        <w:t>ALL</w:t>
      </w:r>
      <w:r>
        <w:t xml:space="preserve"> eligible expenses – Teacher Salary, Operational Budget, Professional Development, and Travel Expenses.</w:t>
      </w:r>
    </w:p>
    <w:p w:rsidR="00154D11" w:rsidRDefault="00154D11" w:rsidP="00154D11">
      <w:pPr>
        <w:pStyle w:val="ListParagraph"/>
        <w:numPr>
          <w:ilvl w:val="0"/>
          <w:numId w:val="16"/>
        </w:numPr>
      </w:pPr>
      <w:r>
        <w:t xml:space="preserve">Districts should report all Career and Technical Education programs that have completed </w:t>
      </w:r>
      <w:r w:rsidRPr="00154D11">
        <w:rPr>
          <w:u w:val="single"/>
        </w:rPr>
        <w:t>Program Approval</w:t>
      </w:r>
      <w:r>
        <w:t xml:space="preserve">.  AFNR, FACS, Business &amp; Marketing, Health Sciences, </w:t>
      </w:r>
      <w:r w:rsidR="00AA652C">
        <w:t>Technology Education (includes Communications, Construction, Manufacturing, and Transportation Occupations).</w:t>
      </w:r>
    </w:p>
    <w:p w:rsidR="00A31C6D" w:rsidRDefault="00B80E98" w:rsidP="00154D11">
      <w:pPr>
        <w:pStyle w:val="ListParagraph"/>
        <w:numPr>
          <w:ilvl w:val="0"/>
          <w:numId w:val="16"/>
        </w:numPr>
      </w:pPr>
      <w:r>
        <w:t>To be eligible for Program Approval t</w:t>
      </w:r>
      <w:r w:rsidR="00696966">
        <w:t>eachers must hold the appropriate CT</w:t>
      </w:r>
      <w:r>
        <w:t xml:space="preserve">E license.  </w:t>
      </w:r>
      <w:r w:rsidR="00696966">
        <w:t xml:space="preserve">Teachers </w:t>
      </w:r>
      <w:r>
        <w:t>holding</w:t>
      </w:r>
      <w:r w:rsidR="00696966">
        <w:t xml:space="preserve"> a Variance, Waiver</w:t>
      </w:r>
      <w:r>
        <w:t>, Temporary Limited License, or considered a Community Expert are recognized as eligible for program approval.</w:t>
      </w:r>
      <w:r w:rsidR="00696966">
        <w:t xml:space="preserve"> </w:t>
      </w:r>
      <w:r>
        <w:t xml:space="preserve"> </w:t>
      </w:r>
    </w:p>
    <w:p w:rsidR="00696966" w:rsidRDefault="00B80E98" w:rsidP="00154D11">
      <w:pPr>
        <w:pStyle w:val="ListParagraph"/>
        <w:numPr>
          <w:ilvl w:val="0"/>
          <w:numId w:val="16"/>
        </w:numPr>
      </w:pPr>
      <w:r>
        <w:t xml:space="preserve">A teacher holding a standard license (Business 140000, FACS 090000, </w:t>
      </w:r>
      <w:proofErr w:type="gramStart"/>
      <w:r>
        <w:t>Technology</w:t>
      </w:r>
      <w:proofErr w:type="gramEnd"/>
      <w:r>
        <w:t xml:space="preserve"> Education 100000) are not eligible for CTE Program Approval and therefore not eligible to be reported as CTE program expenses.</w:t>
      </w:r>
    </w:p>
    <w:p w:rsidR="00A31C6D" w:rsidRDefault="00A31C6D" w:rsidP="00154D11">
      <w:pPr>
        <w:pStyle w:val="ListParagraph"/>
        <w:numPr>
          <w:ilvl w:val="0"/>
          <w:numId w:val="16"/>
        </w:numPr>
      </w:pPr>
      <w:r>
        <w:t>Contact your Minnesota Department of Education Program Specialist to answer questions related to eligibility of your CTE Programs.</w:t>
      </w:r>
    </w:p>
    <w:p w:rsidR="00154D11" w:rsidRDefault="00154D11" w:rsidP="00154D11"/>
    <w:p w:rsidR="00154D11" w:rsidRPr="009B3EFA" w:rsidRDefault="00154D11" w:rsidP="00154D11"/>
    <w:p w:rsidR="00470B66" w:rsidRDefault="00470B66" w:rsidP="009B3EFA"/>
    <w:p w:rsidR="00974119" w:rsidRDefault="00974119" w:rsidP="009B3EFA"/>
    <w:p w:rsidR="00974119" w:rsidRDefault="00974119" w:rsidP="009B3EFA"/>
    <w:p w:rsidR="00974119" w:rsidRDefault="00974119" w:rsidP="009B3EFA"/>
    <w:p w:rsidR="00974119" w:rsidRDefault="00974119" w:rsidP="009B3EFA"/>
    <w:p w:rsidR="00DF1555" w:rsidRDefault="00DF1555" w:rsidP="00974119">
      <w:pPr>
        <w:rPr>
          <w:b/>
          <w:i/>
          <w:u w:val="single"/>
        </w:rPr>
      </w:pPr>
    </w:p>
    <w:p w:rsidR="00DF1555" w:rsidRDefault="00DF1555" w:rsidP="00974119">
      <w:pPr>
        <w:rPr>
          <w:b/>
          <w:i/>
          <w:u w:val="single"/>
        </w:rPr>
      </w:pPr>
    </w:p>
    <w:p w:rsidR="00974119" w:rsidRPr="005129CA" w:rsidRDefault="00974119" w:rsidP="00974119">
      <w:r>
        <w:rPr>
          <w:b/>
          <w:i/>
          <w:u w:val="single"/>
        </w:rPr>
        <w:t>Staples Motley Example</w:t>
      </w:r>
      <w:r w:rsidRPr="003A38BC">
        <w:rPr>
          <w:b/>
          <w:i/>
          <w:u w:val="single"/>
        </w:rPr>
        <w:t xml:space="preserve"> – Medium size school</w:t>
      </w:r>
      <w:r>
        <w:t xml:space="preserve"> – graduating 1</w:t>
      </w:r>
      <w:r w:rsidR="00DF1555">
        <w:t>16</w:t>
      </w:r>
      <w:r>
        <w:t xml:space="preserve"> students</w:t>
      </w:r>
    </w:p>
    <w:p w:rsidR="00DF1555" w:rsidRDefault="00DF1555" w:rsidP="00974119">
      <w:pPr>
        <w:rPr>
          <w:u w:val="single"/>
        </w:rPr>
      </w:pPr>
    </w:p>
    <w:p w:rsidR="00DF1555" w:rsidRDefault="00DF1555" w:rsidP="00974119">
      <w:pPr>
        <w:rPr>
          <w:u w:val="single"/>
        </w:rPr>
      </w:pPr>
    </w:p>
    <w:p w:rsidR="00DF1555" w:rsidRDefault="00DF1555" w:rsidP="00974119">
      <w:pPr>
        <w:rPr>
          <w:u w:val="single"/>
        </w:rPr>
      </w:pPr>
    </w:p>
    <w:p w:rsidR="00974119" w:rsidRPr="009B3EFA" w:rsidRDefault="00974119" w:rsidP="00974119">
      <w:pPr>
        <w:rPr>
          <w:u w:val="single"/>
        </w:rPr>
      </w:pPr>
      <w:r w:rsidRPr="009B3EFA">
        <w:rPr>
          <w:u w:val="single"/>
        </w:rPr>
        <w:t>201</w:t>
      </w:r>
      <w:r>
        <w:rPr>
          <w:u w:val="single"/>
        </w:rPr>
        <w:t>3</w:t>
      </w:r>
      <w:r w:rsidRPr="009B3EFA">
        <w:rPr>
          <w:u w:val="single"/>
        </w:rPr>
        <w:t>-201</w:t>
      </w:r>
      <w:r>
        <w:rPr>
          <w:u w:val="single"/>
        </w:rPr>
        <w:t>4</w:t>
      </w:r>
      <w:r w:rsidRPr="009B3EFA">
        <w:rPr>
          <w:u w:val="single"/>
        </w:rPr>
        <w:t>Year</w:t>
      </w:r>
    </w:p>
    <w:p w:rsidR="00974119" w:rsidRDefault="00974119" w:rsidP="00974119">
      <w:r>
        <w:t>2012-2013 Expenses reported –</w:t>
      </w:r>
    </w:p>
    <w:p w:rsidR="00974119" w:rsidRDefault="00974119" w:rsidP="00974119">
      <w:pPr>
        <w:pStyle w:val="ListParagraph"/>
        <w:numPr>
          <w:ilvl w:val="0"/>
          <w:numId w:val="18"/>
        </w:numPr>
      </w:pPr>
      <w:r>
        <w:t xml:space="preserve">AFNR = </w:t>
      </w:r>
      <w:r>
        <w:tab/>
      </w:r>
      <w:r>
        <w:tab/>
        <w:t xml:space="preserve"> $  70,361</w:t>
      </w:r>
    </w:p>
    <w:p w:rsidR="00974119" w:rsidRDefault="00974119" w:rsidP="00974119">
      <w:pPr>
        <w:pStyle w:val="ListParagraph"/>
        <w:numPr>
          <w:ilvl w:val="0"/>
          <w:numId w:val="18"/>
        </w:numPr>
      </w:pPr>
      <w:r>
        <w:t xml:space="preserve">FACS = </w:t>
      </w:r>
      <w:r>
        <w:tab/>
      </w:r>
      <w:r>
        <w:tab/>
        <w:t xml:space="preserve"> $  39,713</w:t>
      </w:r>
    </w:p>
    <w:p w:rsidR="00974119" w:rsidRDefault="00974119" w:rsidP="00974119">
      <w:pPr>
        <w:pStyle w:val="ListParagraph"/>
        <w:numPr>
          <w:ilvl w:val="0"/>
          <w:numId w:val="18"/>
        </w:numPr>
      </w:pPr>
      <w:r>
        <w:t xml:space="preserve">Health Sciences = </w:t>
      </w:r>
      <w:r>
        <w:tab/>
        <w:t xml:space="preserve"> $  15,957</w:t>
      </w:r>
    </w:p>
    <w:p w:rsidR="00974119" w:rsidRPr="00E665C0" w:rsidRDefault="00974119" w:rsidP="00974119">
      <w:pPr>
        <w:pStyle w:val="ListParagraph"/>
        <w:numPr>
          <w:ilvl w:val="0"/>
          <w:numId w:val="18"/>
        </w:numPr>
        <w:rPr>
          <w:u w:val="single"/>
        </w:rPr>
      </w:pPr>
      <w:r>
        <w:rPr>
          <w:u w:val="single"/>
        </w:rPr>
        <w:t>Early Childhood</w:t>
      </w:r>
      <w:r w:rsidRPr="00E665C0">
        <w:rPr>
          <w:u w:val="single"/>
        </w:rPr>
        <w:t xml:space="preserve"> = </w:t>
      </w:r>
      <w:r w:rsidRPr="00E665C0">
        <w:rPr>
          <w:u w:val="single"/>
        </w:rPr>
        <w:tab/>
        <w:t xml:space="preserve"> $ </w:t>
      </w:r>
      <w:r>
        <w:rPr>
          <w:u w:val="single"/>
        </w:rPr>
        <w:t xml:space="preserve"> 20,204</w:t>
      </w:r>
    </w:p>
    <w:p w:rsidR="00974119" w:rsidRDefault="00974119" w:rsidP="0097411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B0939B" wp14:editId="381B7BAC">
                <wp:simplePos x="0" y="0"/>
                <wp:positionH relativeFrom="column">
                  <wp:posOffset>4470400</wp:posOffset>
                </wp:positionH>
                <wp:positionV relativeFrom="paragraph">
                  <wp:posOffset>155575</wp:posOffset>
                </wp:positionV>
                <wp:extent cx="0" cy="374650"/>
                <wp:effectExtent l="95250" t="38100" r="9525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2pt;margin-top:12.25pt;width:0;height:29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" strokecolor="black [3213]" strokeweight="2pt">
                <v:stroke startarrow="open" endarrow="open"/>
              </v:shape>
            </w:pict>
          </mc:Fallback>
        </mc:AlternateContent>
      </w:r>
      <w:r>
        <w:t>Total</w:t>
      </w:r>
      <w:r>
        <w:tab/>
      </w:r>
      <w:r>
        <w:tab/>
      </w:r>
      <w:r>
        <w:tab/>
        <w:t xml:space="preserve"> $146,236 x 25% =</w:t>
      </w:r>
      <w:r>
        <w:tab/>
      </w:r>
      <w:r>
        <w:tab/>
      </w:r>
      <w:r>
        <w:tab/>
        <w:t>$ 36,559</w:t>
      </w:r>
    </w:p>
    <w:p w:rsidR="00974119" w:rsidRDefault="00974119" w:rsidP="0097411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645193" wp14:editId="509A30F2">
                <wp:simplePos x="0" y="0"/>
                <wp:positionH relativeFrom="column">
                  <wp:posOffset>4470400</wp:posOffset>
                </wp:positionH>
                <wp:positionV relativeFrom="paragraph">
                  <wp:posOffset>-3810</wp:posOffset>
                </wp:positionV>
                <wp:extent cx="0" cy="374650"/>
                <wp:effectExtent l="95250" t="38100" r="9525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52pt;margin-top:-.3pt;width:0;height:29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" strokecolor="#4579b8 [3044]">
                <v:stroke startarrow="open" endarrow="open"/>
              </v:shape>
            </w:pict>
          </mc:Fallback>
        </mc:AlternateContent>
      </w:r>
    </w:p>
    <w:p w:rsidR="00974119" w:rsidRDefault="00974119" w:rsidP="00974119">
      <w:pPr>
        <w:pStyle w:val="ListParagraph"/>
        <w:numPr>
          <w:ilvl w:val="1"/>
          <w:numId w:val="19"/>
        </w:numPr>
      </w:pPr>
      <w:r>
        <w:t xml:space="preserve"> Levy – </w:t>
      </w:r>
      <w:r>
        <w:tab/>
      </w:r>
      <w:r>
        <w:tab/>
      </w:r>
      <w:r>
        <w:tab/>
      </w:r>
      <w:r>
        <w:tab/>
        <w:t xml:space="preserve">      </w:t>
      </w:r>
      <w:r w:rsidRPr="00974119">
        <w:rPr>
          <w:u w:val="single"/>
        </w:rPr>
        <w:t xml:space="preserve">Lesser of: </w:t>
      </w:r>
    </w:p>
    <w:p w:rsidR="00974119" w:rsidRDefault="00974119" w:rsidP="00974119">
      <w:pPr>
        <w:pStyle w:val="ListParagraph"/>
        <w:numPr>
          <w:ilvl w:val="0"/>
          <w:numId w:val="2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1C8C4F" wp14:editId="353FA6B0">
                <wp:simplePos x="0" y="0"/>
                <wp:positionH relativeFrom="column">
                  <wp:posOffset>3886200</wp:posOffset>
                </wp:positionH>
                <wp:positionV relativeFrom="paragraph">
                  <wp:posOffset>43180</wp:posOffset>
                </wp:positionV>
                <wp:extent cx="1187450" cy="476250"/>
                <wp:effectExtent l="0" t="0" r="1270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06pt;margin-top:3.4pt;width:93.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" filled="f" strokecolor="black [3213]" strokeweight="2pt"/>
            </w:pict>
          </mc:Fallback>
        </mc:AlternateContent>
      </w:r>
      <w:r>
        <w:t>Number of students grade 10-12 = 350</w:t>
      </w:r>
    </w:p>
    <w:p w:rsidR="00974119" w:rsidRDefault="00DF1555" w:rsidP="00974119">
      <w:pPr>
        <w:pStyle w:val="ListParagraph"/>
        <w:numPr>
          <w:ilvl w:val="0"/>
          <w:numId w:val="2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925516" wp14:editId="57D6F599">
                <wp:simplePos x="0" y="0"/>
                <wp:positionH relativeFrom="column">
                  <wp:posOffset>5543550</wp:posOffset>
                </wp:positionH>
                <wp:positionV relativeFrom="paragraph">
                  <wp:posOffset>103505</wp:posOffset>
                </wp:positionV>
                <wp:extent cx="0" cy="2393950"/>
                <wp:effectExtent l="76200" t="19050" r="76200" b="635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8.15pt" to="436.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" strokecolor="black [3213]" strokeweight="3pt">
                <v:shadow on="t" color="black" opacity="22937f" origin=",.5" offset="0,.63889mm"/>
              </v:line>
            </w:pict>
          </mc:Fallback>
        </mc:AlternateContent>
      </w:r>
      <w:r w:rsidR="0097411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96F7E3" wp14:editId="5BB07556">
                <wp:simplePos x="0" y="0"/>
                <wp:positionH relativeFrom="column">
                  <wp:posOffset>5168900</wp:posOffset>
                </wp:positionH>
                <wp:positionV relativeFrom="paragraph">
                  <wp:posOffset>109855</wp:posOffset>
                </wp:positionV>
                <wp:extent cx="374650" cy="0"/>
                <wp:effectExtent l="57150" t="76200" r="0" b="152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407pt;margin-top:8.65pt;width:29.5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74119">
        <w:t xml:space="preserve">350 x $80 per ADM (Average Daily Member) = </w:t>
      </w:r>
      <w:r w:rsidR="00974119">
        <w:tab/>
      </w:r>
      <w:r w:rsidR="00974119">
        <w:tab/>
      </w:r>
      <w:r w:rsidR="00974119" w:rsidRPr="00974119">
        <w:rPr>
          <w:b/>
          <w:u w:val="single"/>
        </w:rPr>
        <w:t>$ 28,000.00</w:t>
      </w:r>
    </w:p>
    <w:p w:rsidR="00974119" w:rsidRDefault="00974119" w:rsidP="00974119"/>
    <w:p w:rsidR="00DF1555" w:rsidRDefault="00DF1555" w:rsidP="00974119"/>
    <w:p w:rsidR="00DF1555" w:rsidRDefault="00DF1555" w:rsidP="00974119"/>
    <w:p w:rsidR="00DF1555" w:rsidRDefault="00DF1555" w:rsidP="00974119"/>
    <w:p w:rsidR="00DF1555" w:rsidRDefault="00DF1555" w:rsidP="00974119"/>
    <w:p w:rsidR="00974119" w:rsidRPr="009B3EFA" w:rsidRDefault="00974119" w:rsidP="00974119">
      <w:pPr>
        <w:rPr>
          <w:u w:val="single"/>
        </w:rPr>
      </w:pPr>
      <w:r w:rsidRPr="009B3EFA">
        <w:rPr>
          <w:u w:val="single"/>
        </w:rPr>
        <w:t>201</w:t>
      </w:r>
      <w:r>
        <w:rPr>
          <w:u w:val="single"/>
        </w:rPr>
        <w:t>4</w:t>
      </w:r>
      <w:r w:rsidRPr="009B3EFA">
        <w:rPr>
          <w:u w:val="single"/>
        </w:rPr>
        <w:t>-201</w:t>
      </w:r>
      <w:r>
        <w:rPr>
          <w:u w:val="single"/>
        </w:rPr>
        <w:t>5</w:t>
      </w:r>
      <w:r w:rsidRPr="009B3EFA">
        <w:rPr>
          <w:u w:val="single"/>
        </w:rPr>
        <w:t xml:space="preserve"> Year</w:t>
      </w:r>
    </w:p>
    <w:p w:rsidR="00974119" w:rsidRDefault="00974119" w:rsidP="00974119">
      <w:pPr>
        <w:pStyle w:val="ListParagraph"/>
        <w:numPr>
          <w:ilvl w:val="0"/>
          <w:numId w:val="21"/>
        </w:numPr>
      </w:pPr>
      <w:r>
        <w:t xml:space="preserve">AFNR = </w:t>
      </w:r>
      <w:r>
        <w:tab/>
      </w:r>
      <w:r>
        <w:tab/>
        <w:t xml:space="preserve"> $  70,361</w:t>
      </w:r>
    </w:p>
    <w:p w:rsidR="00974119" w:rsidRDefault="00974119" w:rsidP="00974119">
      <w:pPr>
        <w:pStyle w:val="ListParagraph"/>
        <w:numPr>
          <w:ilvl w:val="0"/>
          <w:numId w:val="21"/>
        </w:numPr>
      </w:pPr>
      <w:r>
        <w:t xml:space="preserve">FACS = </w:t>
      </w:r>
      <w:r>
        <w:tab/>
      </w:r>
      <w:r>
        <w:tab/>
        <w:t xml:space="preserve"> $  39,713</w:t>
      </w:r>
    </w:p>
    <w:p w:rsidR="00974119" w:rsidRDefault="00974119" w:rsidP="00974119">
      <w:pPr>
        <w:pStyle w:val="ListParagraph"/>
        <w:numPr>
          <w:ilvl w:val="0"/>
          <w:numId w:val="21"/>
        </w:numPr>
      </w:pPr>
      <w:r>
        <w:t xml:space="preserve">Health Sciences = </w:t>
      </w:r>
      <w:r>
        <w:tab/>
        <w:t xml:space="preserve"> $  15,957</w:t>
      </w:r>
    </w:p>
    <w:p w:rsidR="00974119" w:rsidRPr="00E665C0" w:rsidRDefault="00974119" w:rsidP="00974119">
      <w:pPr>
        <w:pStyle w:val="ListParagraph"/>
        <w:numPr>
          <w:ilvl w:val="0"/>
          <w:numId w:val="21"/>
        </w:numPr>
        <w:rPr>
          <w:u w:val="single"/>
        </w:rPr>
      </w:pPr>
      <w:r>
        <w:rPr>
          <w:u w:val="single"/>
        </w:rPr>
        <w:t>Early Childhood</w:t>
      </w:r>
      <w:r w:rsidRPr="00E665C0">
        <w:rPr>
          <w:u w:val="single"/>
        </w:rPr>
        <w:t xml:space="preserve"> = </w:t>
      </w:r>
      <w:r w:rsidRPr="00E665C0">
        <w:rPr>
          <w:u w:val="single"/>
        </w:rPr>
        <w:tab/>
        <w:t xml:space="preserve"> $ </w:t>
      </w:r>
      <w:r>
        <w:rPr>
          <w:u w:val="single"/>
        </w:rPr>
        <w:t xml:space="preserve"> 20,204</w:t>
      </w:r>
    </w:p>
    <w:p w:rsidR="00974119" w:rsidRDefault="00974119" w:rsidP="0097411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3925EC" wp14:editId="5F70B469">
                <wp:simplePos x="0" y="0"/>
                <wp:positionH relativeFrom="column">
                  <wp:posOffset>4470400</wp:posOffset>
                </wp:positionH>
                <wp:positionV relativeFrom="paragraph">
                  <wp:posOffset>153670</wp:posOffset>
                </wp:positionV>
                <wp:extent cx="0" cy="292100"/>
                <wp:effectExtent l="95250" t="38100" r="76200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52pt;margin-top:12.1pt;width:0;height:23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" strokecolor="black [3213]" strokeweight="2pt">
                <v:stroke startarrow="open" endarrow="open"/>
              </v:shape>
            </w:pict>
          </mc:Fallback>
        </mc:AlternateContent>
      </w:r>
      <w:r>
        <w:t>Total</w:t>
      </w:r>
      <w:r>
        <w:tab/>
      </w:r>
      <w:r>
        <w:tab/>
      </w:r>
      <w:r>
        <w:tab/>
        <w:t xml:space="preserve"> $146,236 x 25% =</w:t>
      </w:r>
      <w:r>
        <w:tab/>
      </w:r>
      <w:r>
        <w:tab/>
      </w:r>
      <w:r>
        <w:tab/>
        <w:t>$ 36,559</w:t>
      </w:r>
    </w:p>
    <w:p w:rsidR="00974119" w:rsidRDefault="00974119" w:rsidP="00974119">
      <w:pPr>
        <w:pStyle w:val="ListParagraph"/>
      </w:pPr>
    </w:p>
    <w:p w:rsidR="00974119" w:rsidRDefault="00974119" w:rsidP="0097411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CC9D8E" wp14:editId="50C54E8A">
                <wp:simplePos x="0" y="0"/>
                <wp:positionH relativeFrom="column">
                  <wp:posOffset>3854450</wp:posOffset>
                </wp:positionH>
                <wp:positionV relativeFrom="paragraph">
                  <wp:posOffset>123190</wp:posOffset>
                </wp:positionV>
                <wp:extent cx="1250950" cy="425450"/>
                <wp:effectExtent l="0" t="0" r="254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425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03.5pt;margin-top:9.7pt;width:98.5pt;height:3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" filled="f" strokecolor="black [3213]" strokeweight="2pt"/>
            </w:pict>
          </mc:Fallback>
        </mc:AlternateContent>
      </w:r>
      <w:r>
        <w:t xml:space="preserve">2014-2015 CTE Revenue - </w:t>
      </w:r>
    </w:p>
    <w:p w:rsidR="00974119" w:rsidRDefault="00974119" w:rsidP="00974119">
      <w:pPr>
        <w:pStyle w:val="ListParagraph"/>
        <w:numPr>
          <w:ilvl w:val="0"/>
          <w:numId w:val="8"/>
        </w:numPr>
      </w:pPr>
      <w:r>
        <w:t>Expenses Reported = $146,236</w:t>
      </w:r>
    </w:p>
    <w:p w:rsidR="00974119" w:rsidRPr="009B3EFA" w:rsidRDefault="00974119" w:rsidP="00974119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62EB03" wp14:editId="39DE94A0">
                <wp:simplePos x="0" y="0"/>
                <wp:positionH relativeFrom="column">
                  <wp:posOffset>5168900</wp:posOffset>
                </wp:positionH>
                <wp:positionV relativeFrom="paragraph">
                  <wp:posOffset>65405</wp:posOffset>
                </wp:positionV>
                <wp:extent cx="374650" cy="0"/>
                <wp:effectExtent l="57150" t="76200" r="0" b="1524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407pt;margin-top:5.15pt;width:29.5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1555">
        <w:rPr>
          <w:noProof/>
        </w:rPr>
        <w:t>146,236</w:t>
      </w:r>
      <w:r>
        <w:t xml:space="preserve"> X 35%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BD2">
        <w:rPr>
          <w:b/>
          <w:u w:val="single"/>
        </w:rPr>
        <w:t xml:space="preserve">$ </w:t>
      </w:r>
      <w:r w:rsidR="00DF1555">
        <w:rPr>
          <w:b/>
          <w:u w:val="single"/>
        </w:rPr>
        <w:t>51</w:t>
      </w:r>
      <w:r w:rsidRPr="00002BD2">
        <w:rPr>
          <w:b/>
          <w:u w:val="single"/>
        </w:rPr>
        <w:t>,</w:t>
      </w:r>
      <w:r w:rsidR="00DF1555">
        <w:rPr>
          <w:b/>
          <w:u w:val="single"/>
        </w:rPr>
        <w:t>182.60</w:t>
      </w:r>
    </w:p>
    <w:p w:rsidR="00974119" w:rsidRDefault="00974119" w:rsidP="009B3EFA"/>
    <w:p w:rsidR="00DF1555" w:rsidRDefault="00DF1555" w:rsidP="009B3EFA"/>
    <w:p w:rsidR="00DF1555" w:rsidRPr="00DF1555" w:rsidRDefault="00DF1555" w:rsidP="00DF1555">
      <w:pPr>
        <w:ind w:left="360"/>
        <w:rPr>
          <w:b/>
          <w:u w:val="single"/>
        </w:rPr>
      </w:pPr>
      <w:r w:rsidRPr="00DF1555">
        <w:rPr>
          <w:b/>
          <w:u w:val="single"/>
        </w:rPr>
        <w:t>Net Gain</w:t>
      </w:r>
      <w:r w:rsidRPr="00DF1555">
        <w:rPr>
          <w:b/>
          <w:u w:val="single"/>
        </w:rPr>
        <w:tab/>
      </w:r>
      <w:r w:rsidRPr="00DF1555">
        <w:rPr>
          <w:b/>
          <w:u w:val="single"/>
        </w:rPr>
        <w:tab/>
      </w:r>
      <w:r w:rsidRPr="00DF1555">
        <w:rPr>
          <w:b/>
          <w:u w:val="single"/>
        </w:rPr>
        <w:tab/>
      </w:r>
      <w:r w:rsidRPr="00DF1555">
        <w:rPr>
          <w:b/>
          <w:u w:val="single"/>
        </w:rPr>
        <w:tab/>
      </w:r>
      <w:r w:rsidRPr="00DF1555">
        <w:rPr>
          <w:b/>
          <w:u w:val="single"/>
        </w:rPr>
        <w:tab/>
      </w:r>
      <w:r w:rsidRPr="00DF1555">
        <w:rPr>
          <w:b/>
          <w:u w:val="single"/>
        </w:rPr>
        <w:tab/>
      </w:r>
      <w:r w:rsidRPr="00DF1555">
        <w:rPr>
          <w:b/>
          <w:u w:val="single"/>
        </w:rPr>
        <w:tab/>
      </w:r>
      <w:r w:rsidRPr="00DF1555">
        <w:rPr>
          <w:b/>
          <w:u w:val="single"/>
        </w:rPr>
        <w:tab/>
        <w:t>$ 28,182.60</w:t>
      </w:r>
    </w:p>
    <w:sectPr w:rsidR="00DF1555" w:rsidRPr="00DF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F74"/>
    <w:multiLevelType w:val="hybridMultilevel"/>
    <w:tmpl w:val="BD88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8F6"/>
    <w:multiLevelType w:val="hybridMultilevel"/>
    <w:tmpl w:val="3526528E"/>
    <w:lvl w:ilvl="0" w:tplc="98207FDC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37D1C"/>
    <w:multiLevelType w:val="multilevel"/>
    <w:tmpl w:val="F4447160"/>
    <w:lvl w:ilvl="0">
      <w:start w:val="2013"/>
      <w:numFmt w:val="decimal"/>
      <w:lvlText w:val="%1"/>
      <w:lvlJc w:val="left"/>
      <w:pPr>
        <w:ind w:left="1030" w:hanging="103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30" w:hanging="10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" w:hanging="10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0" w:hanging="10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3F2054"/>
    <w:multiLevelType w:val="hybridMultilevel"/>
    <w:tmpl w:val="E0966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9057D"/>
    <w:multiLevelType w:val="hybridMultilevel"/>
    <w:tmpl w:val="BD88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D58AF"/>
    <w:multiLevelType w:val="hybridMultilevel"/>
    <w:tmpl w:val="BD88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D1693"/>
    <w:multiLevelType w:val="hybridMultilevel"/>
    <w:tmpl w:val="6CCA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228E7"/>
    <w:multiLevelType w:val="hybridMultilevel"/>
    <w:tmpl w:val="522E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67846"/>
    <w:multiLevelType w:val="hybridMultilevel"/>
    <w:tmpl w:val="BD88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70273"/>
    <w:multiLevelType w:val="hybridMultilevel"/>
    <w:tmpl w:val="7C3ED46C"/>
    <w:lvl w:ilvl="0" w:tplc="79369108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956C4"/>
    <w:multiLevelType w:val="hybridMultilevel"/>
    <w:tmpl w:val="6CCA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5893"/>
    <w:multiLevelType w:val="hybridMultilevel"/>
    <w:tmpl w:val="5C280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A4473"/>
    <w:multiLevelType w:val="hybridMultilevel"/>
    <w:tmpl w:val="BD88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57458"/>
    <w:multiLevelType w:val="multilevel"/>
    <w:tmpl w:val="57D84A14"/>
    <w:lvl w:ilvl="0">
      <w:start w:val="2013"/>
      <w:numFmt w:val="decimal"/>
      <w:lvlText w:val="%1"/>
      <w:lvlJc w:val="left"/>
      <w:pPr>
        <w:ind w:left="1030" w:hanging="103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30" w:hanging="10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" w:hanging="10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0" w:hanging="10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F054AE2"/>
    <w:multiLevelType w:val="hybridMultilevel"/>
    <w:tmpl w:val="5C280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A13F8"/>
    <w:multiLevelType w:val="hybridMultilevel"/>
    <w:tmpl w:val="ACDC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F6655"/>
    <w:multiLevelType w:val="hybridMultilevel"/>
    <w:tmpl w:val="C5D06E0C"/>
    <w:lvl w:ilvl="0" w:tplc="49AA8424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B5794"/>
    <w:multiLevelType w:val="multilevel"/>
    <w:tmpl w:val="47F03B7A"/>
    <w:lvl w:ilvl="0">
      <w:start w:val="2013"/>
      <w:numFmt w:val="decimal"/>
      <w:lvlText w:val="%1"/>
      <w:lvlJc w:val="left"/>
      <w:pPr>
        <w:ind w:left="1030" w:hanging="103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30" w:hanging="10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" w:hanging="10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0" w:hanging="10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0166CA"/>
    <w:multiLevelType w:val="hybridMultilevel"/>
    <w:tmpl w:val="ACDC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E4A78"/>
    <w:multiLevelType w:val="hybridMultilevel"/>
    <w:tmpl w:val="BD88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F2425"/>
    <w:multiLevelType w:val="hybridMultilevel"/>
    <w:tmpl w:val="5C280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20"/>
  </w:num>
  <w:num w:numId="5">
    <w:abstractNumId w:val="18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12"/>
  </w:num>
  <w:num w:numId="13">
    <w:abstractNumId w:val="14"/>
  </w:num>
  <w:num w:numId="14">
    <w:abstractNumId w:val="16"/>
  </w:num>
  <w:num w:numId="15">
    <w:abstractNumId w:val="9"/>
  </w:num>
  <w:num w:numId="16">
    <w:abstractNumId w:val="1"/>
  </w:num>
  <w:num w:numId="17">
    <w:abstractNumId w:val="17"/>
  </w:num>
  <w:num w:numId="18">
    <w:abstractNumId w:val="10"/>
  </w:num>
  <w:num w:numId="19">
    <w:abstractNumId w:val="13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C0"/>
    <w:rsid w:val="00002BD2"/>
    <w:rsid w:val="00154D11"/>
    <w:rsid w:val="0026346F"/>
    <w:rsid w:val="002E37E3"/>
    <w:rsid w:val="003A38BC"/>
    <w:rsid w:val="00470B66"/>
    <w:rsid w:val="004B5FED"/>
    <w:rsid w:val="005129CA"/>
    <w:rsid w:val="006104B9"/>
    <w:rsid w:val="00696966"/>
    <w:rsid w:val="006A3D38"/>
    <w:rsid w:val="00775BBF"/>
    <w:rsid w:val="00883B4A"/>
    <w:rsid w:val="008A37EA"/>
    <w:rsid w:val="008D5C0B"/>
    <w:rsid w:val="00974119"/>
    <w:rsid w:val="009B3EFA"/>
    <w:rsid w:val="009F3CE7"/>
    <w:rsid w:val="00A31C6D"/>
    <w:rsid w:val="00AA652C"/>
    <w:rsid w:val="00B80E98"/>
    <w:rsid w:val="00B9251A"/>
    <w:rsid w:val="00DE38FA"/>
    <w:rsid w:val="00DF1555"/>
    <w:rsid w:val="00E665C0"/>
    <w:rsid w:val="00F14E64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Bookman Old Style" w:hAnsi="Bookman Old Style" w:cs="Arial"/>
      <w:b/>
      <w:i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Bookman Old Style" w:hAnsi="Bookman Old Style" w:cs="Arial"/>
      <w:b/>
      <w:i/>
      <w:color w:val="0000FF"/>
      <w:sz w:val="20"/>
    </w:rPr>
  </w:style>
  <w:style w:type="paragraph" w:styleId="ListParagraph">
    <w:name w:val="List Paragraph"/>
    <w:basedOn w:val="Normal"/>
    <w:uiPriority w:val="34"/>
    <w:qFormat/>
    <w:rsid w:val="00E66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Bookman Old Style" w:hAnsi="Bookman Old Style" w:cs="Arial"/>
      <w:b/>
      <w:i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Bookman Old Style" w:hAnsi="Bookman Old Style" w:cs="Arial"/>
      <w:b/>
      <w:i/>
      <w:color w:val="0000FF"/>
      <w:sz w:val="20"/>
    </w:rPr>
  </w:style>
  <w:style w:type="paragraph" w:styleId="ListParagraph">
    <w:name w:val="List Paragraph"/>
    <w:basedOn w:val="Normal"/>
    <w:uiPriority w:val="34"/>
    <w:qFormat/>
    <w:rsid w:val="00E6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8C1DC1FD.dotm</Template>
  <TotalTime>0</TotalTime>
  <Pages>3</Pages>
  <Words>615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Joel</dc:creator>
  <cp:lastModifiedBy>Larsen, Joel</cp:lastModifiedBy>
  <cp:revision>2</cp:revision>
  <cp:lastPrinted>2013-09-04T15:26:00Z</cp:lastPrinted>
  <dcterms:created xsi:type="dcterms:W3CDTF">2014-01-06T20:19:00Z</dcterms:created>
  <dcterms:modified xsi:type="dcterms:W3CDTF">2014-01-06T20:19:00Z</dcterms:modified>
</cp:coreProperties>
</file>